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62" w:rsidRPr="00574BDC" w:rsidRDefault="00FA5B23" w:rsidP="0085166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I. </w:t>
      </w:r>
      <w:r w:rsidR="00851662" w:rsidRPr="00574BDC">
        <w:rPr>
          <w:rFonts w:ascii="Helvetica" w:hAnsi="Helvetica" w:cs="Helvetica"/>
          <w:b/>
          <w:sz w:val="20"/>
          <w:szCs w:val="20"/>
        </w:rPr>
        <w:t>GENERAL INFORMATION</w:t>
      </w:r>
    </w:p>
    <w:p w:rsidR="00851662" w:rsidRPr="00574BDC" w:rsidRDefault="00851662" w:rsidP="00851662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851662" w:rsidRPr="00574BDC" w:rsidRDefault="00851662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Common / Present Name: </w:t>
      </w:r>
      <w:sdt>
        <w:sdtPr>
          <w:rPr>
            <w:rFonts w:ascii="Helvetica" w:hAnsi="Helvetica" w:cs="Helvetica"/>
            <w:sz w:val="20"/>
            <w:szCs w:val="20"/>
          </w:rPr>
          <w:id w:val="744147381"/>
          <w:lock w:val="sdtLocked"/>
          <w:placeholder>
            <w:docPart w:val="E0263ECF6AF74329939317B55713A043"/>
          </w:placeholder>
          <w:showingPlcHdr/>
        </w:sdtPr>
        <w:sdtEndPr/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</w:p>
    <w:p w:rsidR="00851662" w:rsidRPr="00574BDC" w:rsidRDefault="00851662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Historic Name:</w:t>
      </w:r>
      <w:r w:rsidR="00096690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-1720740640"/>
          <w:lock w:val="sdtLocked"/>
          <w:placeholder>
            <w:docPart w:val="147B4F7EC7684BC7B22C53E10504C8AE"/>
          </w:placeholder>
          <w:showingPlcHdr/>
        </w:sdtPr>
        <w:sdtEndPr/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 xml:space="preserve"> </w:t>
      </w:r>
    </w:p>
    <w:p w:rsidR="00851662" w:rsidRPr="00574BDC" w:rsidRDefault="00096690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Property Owner: </w:t>
      </w:r>
      <w:sdt>
        <w:sdtPr>
          <w:rPr>
            <w:rFonts w:ascii="Helvetica" w:hAnsi="Helvetica" w:cs="Helvetica"/>
            <w:sz w:val="20"/>
            <w:szCs w:val="20"/>
          </w:rPr>
          <w:id w:val="-1429427463"/>
          <w:placeholder>
            <w:docPart w:val="724B1FB85E9543F782D5B86B1CE71F46"/>
          </w:placeholder>
        </w:sdtPr>
        <w:sdtEndPr/>
        <w:sdtContent>
          <w:r>
            <w:rPr>
              <w:rFonts w:ascii="Helvetica" w:hAnsi="Helvetica" w:cs="Helvetica"/>
              <w:sz w:val="20"/>
              <w:szCs w:val="20"/>
            </w:rPr>
            <w:t xml:space="preserve"> </w:t>
          </w:r>
        </w:sdtContent>
      </w:sdt>
      <w:sdt>
        <w:sdtPr>
          <w:rPr>
            <w:rFonts w:ascii="Helvetica" w:hAnsi="Helvetica" w:cs="Helvetica"/>
            <w:sz w:val="20"/>
            <w:szCs w:val="20"/>
          </w:rPr>
          <w:id w:val="-1688677569"/>
          <w:lock w:val="sdtLocked"/>
          <w:placeholder>
            <w:docPart w:val="9FA4CBDA651B44149F5686EF01098F3E"/>
          </w:placeholder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491D84" w:rsidRPr="00574BDC" w:rsidRDefault="00851662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Address: </w:t>
      </w:r>
      <w:sdt>
        <w:sdtPr>
          <w:rPr>
            <w:rFonts w:ascii="Helvetica" w:hAnsi="Helvetica" w:cs="Helvetica"/>
            <w:sz w:val="20"/>
            <w:szCs w:val="20"/>
          </w:rPr>
          <w:id w:val="1957299846"/>
          <w:lock w:val="sdtLocked"/>
          <w:placeholder>
            <w:docPart w:val="FB9CEAF1B6934E3994CE2399A4D0DB49"/>
          </w:placeholder>
          <w:showingPlcHdr/>
        </w:sdtPr>
        <w:sdtEndPr/>
        <w:sdtContent>
          <w:r w:rsidR="00096690" w:rsidRPr="00851662">
            <w:rPr>
              <w:color w:val="808080"/>
            </w:rPr>
            <w:t>Click here to enter text.</w:t>
          </w:r>
        </w:sdtContent>
      </w:sdt>
      <w:r w:rsidR="00111A7A" w:rsidRPr="00574BDC">
        <w:rPr>
          <w:rFonts w:ascii="Helvetica" w:hAnsi="Helvetica" w:cs="Helvetica"/>
          <w:i/>
          <w:noProof/>
          <w:sz w:val="20"/>
          <w:szCs w:val="20"/>
        </w:rPr>
        <w:t xml:space="preserve"> </w:t>
      </w:r>
    </w:p>
    <w:p w:rsidR="00491D84" w:rsidRPr="00574BDC" w:rsidRDefault="00851662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City/ Town/ Location: </w:t>
      </w:r>
      <w:sdt>
        <w:sdtPr>
          <w:rPr>
            <w:rFonts w:ascii="Helvetica" w:hAnsi="Helvetica" w:cs="Helvetica"/>
            <w:sz w:val="20"/>
            <w:szCs w:val="20"/>
          </w:rPr>
          <w:id w:val="198982565"/>
          <w:lock w:val="sdtLocked"/>
          <w:placeholder>
            <w:docPart w:val="D04358E3AC854E4A980CA85FAF570DDE"/>
          </w:placeholder>
          <w:showingPlcHdr/>
        </w:sdtPr>
        <w:sdtEndPr/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</w:p>
    <w:p w:rsidR="002A79E1" w:rsidRPr="00574BDC" w:rsidRDefault="002A79E1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County: </w:t>
      </w:r>
      <w:sdt>
        <w:sdtPr>
          <w:rPr>
            <w:rFonts w:ascii="Helvetica" w:hAnsi="Helvetica" w:cs="Helvetica"/>
            <w:sz w:val="20"/>
            <w:szCs w:val="20"/>
          </w:rPr>
          <w:id w:val="864568603"/>
          <w:lock w:val="sdtLocked"/>
          <w:placeholder>
            <w:docPart w:val="D067BA46107E4E0693CB52362CE54AB4"/>
          </w:placeholder>
          <w:showingPlcHdr/>
        </w:sdtPr>
        <w:sdtEndPr/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</w:p>
    <w:p w:rsidR="002A79E1" w:rsidRPr="00574BDC" w:rsidRDefault="00564BE7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TMK</w:t>
      </w:r>
      <w:r w:rsidR="00D16AA0">
        <w:rPr>
          <w:rFonts w:ascii="Helvetica" w:hAnsi="Helvetica" w:cs="Helvetica"/>
          <w:sz w:val="20"/>
          <w:szCs w:val="20"/>
        </w:rPr>
        <w:t xml:space="preserve"> [(X)-X-X-XXX:XXX)]</w:t>
      </w:r>
      <w:r>
        <w:rPr>
          <w:rFonts w:ascii="Helvetica" w:hAnsi="Helvetica" w:cs="Helvetica"/>
          <w:sz w:val="20"/>
          <w:szCs w:val="20"/>
        </w:rPr>
        <w:t xml:space="preserve">: </w:t>
      </w:r>
      <w:sdt>
        <w:sdtPr>
          <w:rPr>
            <w:rStyle w:val="Style3"/>
          </w:rPr>
          <w:id w:val="-1779634282"/>
          <w:lock w:val="sdtLocked"/>
          <w:placeholder>
            <w:docPart w:val="53DD34CCFD944A8CA8FCBFE30B12F748"/>
          </w:placeholder>
          <w:showingPlcHdr/>
        </w:sdtPr>
        <w:sdtEndPr>
          <w:rPr>
            <w:rStyle w:val="Style3"/>
          </w:rPr>
        </w:sdtEndPr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</w:p>
    <w:p w:rsidR="00564BE7" w:rsidRDefault="00564BE7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Subdivision/Neighborhood: </w:t>
      </w:r>
      <w:sdt>
        <w:sdtPr>
          <w:rPr>
            <w:rFonts w:ascii="Helvetica" w:hAnsi="Helvetica" w:cs="Helvetica"/>
            <w:sz w:val="20"/>
            <w:szCs w:val="20"/>
          </w:rPr>
          <w:id w:val="-1819641587"/>
          <w:lock w:val="sdtLocked"/>
          <w:placeholder>
            <w:docPart w:val="370B4F15E47D45149F9575F2DDDA9D0B"/>
          </w:placeholder>
          <w:showingPlcHdr/>
        </w:sdtPr>
        <w:sdtEndPr/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</w:p>
    <w:p w:rsidR="00214640" w:rsidRPr="00574BDC" w:rsidRDefault="00A74902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Latitude: </w:t>
      </w:r>
      <w:sdt>
        <w:sdtPr>
          <w:rPr>
            <w:rFonts w:ascii="Helvetica" w:hAnsi="Helvetica" w:cs="Helvetica"/>
            <w:sz w:val="20"/>
            <w:szCs w:val="20"/>
          </w:rPr>
          <w:id w:val="243768958"/>
          <w:lock w:val="sdtLocked"/>
          <w:placeholder>
            <w:docPart w:val="7F5F7E34B39349AC888DBD5F48607486"/>
          </w:placeholder>
          <w:showingPlcHdr/>
        </w:sdtPr>
        <w:sdtEndPr/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</w:p>
    <w:p w:rsidR="00564BE7" w:rsidRDefault="00A74902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Longitude: </w:t>
      </w:r>
      <w:sdt>
        <w:sdtPr>
          <w:rPr>
            <w:rFonts w:ascii="Helvetica" w:hAnsi="Helvetica" w:cs="Helvetica"/>
            <w:sz w:val="20"/>
            <w:szCs w:val="20"/>
          </w:rPr>
          <w:id w:val="-1537193836"/>
          <w:lock w:val="sdtLocked"/>
          <w:placeholder>
            <w:docPart w:val="87C63BCEF7AF4AB5931A391BA8B78897"/>
          </w:placeholder>
          <w:showingPlcHdr/>
        </w:sdtPr>
        <w:sdtEndPr/>
        <w:sdtContent>
          <w:r w:rsidR="00096690" w:rsidRPr="00027009">
            <w:rPr>
              <w:rStyle w:val="PlaceholderText"/>
            </w:rPr>
            <w:t>Click here to enter text.</w:t>
          </w:r>
        </w:sdtContent>
      </w:sdt>
    </w:p>
    <w:p w:rsidR="00564BE7" w:rsidRPr="00574BDC" w:rsidRDefault="00096690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Parcel Number: </w:t>
      </w:r>
      <w:sdt>
        <w:sdtPr>
          <w:rPr>
            <w:rFonts w:ascii="Helvetica" w:hAnsi="Helvetica" w:cs="Helvetica"/>
            <w:sz w:val="20"/>
            <w:szCs w:val="20"/>
          </w:rPr>
          <w:id w:val="-272331032"/>
          <w:lock w:val="sdtLocked"/>
          <w:placeholder>
            <w:docPart w:val="C11F5058609B44E0AECF662A16EA87FD"/>
          </w:placeholder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491D84" w:rsidRPr="00574BDC" w:rsidRDefault="00096690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Historic District: </w:t>
      </w:r>
      <w:sdt>
        <w:sdtPr>
          <w:rPr>
            <w:rFonts w:ascii="Helvetica" w:hAnsi="Helvetica" w:cs="Helvetica"/>
            <w:sz w:val="20"/>
            <w:szCs w:val="20"/>
          </w:rPr>
          <w:id w:val="-1920624682"/>
          <w:lock w:val="sdtLocked"/>
          <w:placeholder>
            <w:docPart w:val="088C5F63435F4EADA781066EC7C8A8BE"/>
          </w:placeholder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2A79E1" w:rsidRPr="00574BDC" w:rsidRDefault="00096690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Original Use:</w:t>
      </w:r>
      <w:r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-1912691913"/>
          <w:lock w:val="sdtLocked"/>
          <w:placeholder>
            <w:docPart w:val="05B946B74F214FABBFE25FA1905E6F87"/>
          </w:placeholder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A74902" w:rsidRPr="00574BDC" w:rsidRDefault="00096690" w:rsidP="001760D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Current Use:</w:t>
      </w:r>
      <w:r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-760612999"/>
          <w:lock w:val="sdtLocked"/>
          <w:placeholder>
            <w:docPart w:val="18A077DB8F5345CF9082FEC205CAD8FC"/>
          </w:placeholder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491D84" w:rsidRPr="00574BDC" w:rsidRDefault="002A79E1" w:rsidP="001760DD">
      <w:pPr>
        <w:pStyle w:val="NoSpacing"/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Architect/ Builder (if known): </w:t>
      </w:r>
      <w:sdt>
        <w:sdtPr>
          <w:rPr>
            <w:rFonts w:ascii="Helvetica" w:hAnsi="Helvetica" w:cs="Helvetica"/>
            <w:sz w:val="20"/>
            <w:szCs w:val="20"/>
          </w:rPr>
          <w:id w:val="-1798596510"/>
          <w:lock w:val="sdtLocked"/>
          <w:placeholder>
            <w:docPart w:val="310AB1B84A3A40C4BFC8301ACEA8FF70"/>
          </w:placeholder>
          <w:showingPlcHdr/>
        </w:sdtPr>
        <w:sdtEndPr/>
        <w:sdtContent>
          <w:r w:rsidR="00D466BA" w:rsidRPr="00027009">
            <w:rPr>
              <w:rStyle w:val="PlaceholderText"/>
            </w:rPr>
            <w:t>Click here to enter text.</w:t>
          </w:r>
        </w:sdtContent>
      </w:sdt>
    </w:p>
    <w:p w:rsidR="00574BDC" w:rsidRDefault="002A79E1" w:rsidP="0094441C">
      <w:pPr>
        <w:pStyle w:val="NoSpacing"/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 xml:space="preserve">Date of Construction (if known): </w:t>
      </w:r>
      <w:sdt>
        <w:sdtPr>
          <w:rPr>
            <w:rFonts w:ascii="Helvetica" w:hAnsi="Helvetica" w:cs="Helvetica"/>
            <w:sz w:val="20"/>
            <w:szCs w:val="20"/>
          </w:rPr>
          <w:id w:val="1400020212"/>
          <w:lock w:val="sdtLocked"/>
          <w:placeholder>
            <w:docPart w:val="E1ED6FB2948A417886B17BA57AC1531C"/>
          </w:placeholder>
          <w:showingPlcHdr/>
        </w:sdtPr>
        <w:sdtEndPr/>
        <w:sdtContent>
          <w:r w:rsidR="00D466BA" w:rsidRPr="00027009">
            <w:rPr>
              <w:rStyle w:val="PlaceholderText"/>
            </w:rPr>
            <w:t>Click here to enter text.</w:t>
          </w:r>
        </w:sdtContent>
      </w:sdt>
    </w:p>
    <w:p w:rsidR="00F711A3" w:rsidRPr="00D466BA" w:rsidRDefault="00F711A3" w:rsidP="002A79E1">
      <w:pPr>
        <w:spacing w:after="0" w:line="240" w:lineRule="auto"/>
        <w:rPr>
          <w:rFonts w:ascii="Helvetica" w:hAnsi="Helvetica" w:cs="Helvetica"/>
          <w:sz w:val="16"/>
          <w:szCs w:val="20"/>
        </w:rPr>
      </w:pPr>
    </w:p>
    <w:p w:rsidR="001760DD" w:rsidRPr="00574BDC" w:rsidRDefault="00FA5B23" w:rsidP="0017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II. </w:t>
      </w:r>
      <w:r w:rsidR="00F04D9F">
        <w:rPr>
          <w:rFonts w:ascii="Helvetica" w:hAnsi="Helvetica" w:cs="Helvetica"/>
          <w:b/>
          <w:sz w:val="20"/>
          <w:szCs w:val="20"/>
        </w:rPr>
        <w:t>Photograph of Resource</w:t>
      </w:r>
    </w:p>
    <w:p w:rsidR="00FA5B23" w:rsidRDefault="00D5519C" w:rsidP="002A79E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083E88" wp14:editId="6E53A6F1">
            <wp:simplePos x="0" y="0"/>
            <wp:positionH relativeFrom="column">
              <wp:posOffset>-40341</wp:posOffset>
            </wp:positionH>
            <wp:positionV relativeFrom="paragraph">
              <wp:posOffset>153521</wp:posOffset>
            </wp:positionV>
            <wp:extent cx="6486861" cy="2985410"/>
            <wp:effectExtent l="19050" t="19050" r="9525" b="24765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861" cy="29854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16"/>
          <w:szCs w:val="20"/>
        </w:rPr>
      </w:pPr>
    </w:p>
    <w:p w:rsidR="00FA5B23" w:rsidRPr="00D466BA" w:rsidRDefault="00FA5B23" w:rsidP="002A79E1">
      <w:pPr>
        <w:spacing w:after="0" w:line="240" w:lineRule="auto"/>
        <w:rPr>
          <w:rFonts w:ascii="Helvetica" w:hAnsi="Helvetica" w:cs="Helvetica"/>
          <w:sz w:val="16"/>
          <w:szCs w:val="20"/>
        </w:rPr>
      </w:pPr>
    </w:p>
    <w:p w:rsidR="00D466BA" w:rsidRPr="0026671C" w:rsidRDefault="00D466BA" w:rsidP="0026671C">
      <w:pPr>
        <w:pStyle w:val="Footer"/>
        <w:framePr w:hSpace="187" w:wrap="around" w:vAnchor="page" w:hAnchor="text" w:y="1332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680"/>
          <w:tab w:val="left" w:pos="4050"/>
        </w:tabs>
        <w:rPr>
          <w:rFonts w:ascii="Helvetica" w:hAnsi="Helvetica" w:cs="Helvetica"/>
          <w:sz w:val="20"/>
          <w:szCs w:val="20"/>
        </w:rPr>
      </w:pPr>
      <w:r w:rsidRPr="0026671C">
        <w:rPr>
          <w:rFonts w:ascii="Helvetica" w:hAnsi="Helvetica" w:cs="Helvetica"/>
          <w:sz w:val="20"/>
          <w:szCs w:val="20"/>
        </w:rPr>
        <w:t xml:space="preserve">Prepared By:  </w:t>
      </w:r>
      <w:sdt>
        <w:sdtPr>
          <w:rPr>
            <w:rStyle w:val="Style3"/>
            <w:rFonts w:ascii="Helvetica" w:hAnsi="Helvetica" w:cs="Helvetica"/>
            <w:sz w:val="20"/>
            <w:szCs w:val="20"/>
          </w:rPr>
          <w:id w:val="538246736"/>
          <w:lock w:val="sdtLocked"/>
        </w:sdtPr>
        <w:sdtEndPr>
          <w:rPr>
            <w:rStyle w:val="Style3"/>
          </w:rPr>
        </w:sdtEndPr>
        <w:sdtContent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instrText xml:space="preserve"> FORMTEXT </w:instrTex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separate"/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end"/>
          </w:r>
        </w:sdtContent>
      </w:sdt>
      <w:r w:rsidRPr="0026671C">
        <w:rPr>
          <w:rFonts w:ascii="Helvetica" w:hAnsi="Helvetica" w:cs="Helvetica"/>
          <w:sz w:val="20"/>
          <w:szCs w:val="20"/>
        </w:rPr>
        <w:tab/>
        <w:t xml:space="preserve">Consulting Firm: </w:t>
      </w:r>
      <w:sdt>
        <w:sdtPr>
          <w:rPr>
            <w:rStyle w:val="Style3"/>
            <w:rFonts w:ascii="Helvetica" w:hAnsi="Helvetica" w:cs="Helvetica"/>
            <w:sz w:val="20"/>
            <w:szCs w:val="20"/>
          </w:rPr>
          <w:id w:val="-1386489777"/>
          <w:placeholder>
            <w:docPart w:val="57FBBC382BDB48ACAC6AA83B332CA69D"/>
          </w:placeholder>
        </w:sdtPr>
        <w:sdtEndPr>
          <w:rPr>
            <w:rStyle w:val="Style3"/>
          </w:rPr>
        </w:sdtEndPr>
        <w:sdtContent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instrText xml:space="preserve"> FORMTEXT </w:instrTex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separate"/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end"/>
          </w:r>
        </w:sdtContent>
      </w:sdt>
    </w:p>
    <w:p w:rsidR="00D466BA" w:rsidRPr="0026671C" w:rsidRDefault="00D466BA" w:rsidP="0026671C">
      <w:pPr>
        <w:pStyle w:val="Footer"/>
        <w:framePr w:hSpace="187" w:wrap="around" w:vAnchor="page" w:hAnchor="text" w:y="1332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680"/>
          <w:tab w:val="left" w:pos="4050"/>
        </w:tabs>
        <w:rPr>
          <w:rFonts w:ascii="Helvetica" w:hAnsi="Helvetica" w:cs="Helvetica"/>
          <w:sz w:val="20"/>
          <w:szCs w:val="20"/>
        </w:rPr>
      </w:pPr>
      <w:r w:rsidRPr="0026671C">
        <w:rPr>
          <w:rFonts w:ascii="Helvetica" w:hAnsi="Helvetica" w:cs="Helvetica"/>
          <w:sz w:val="20"/>
          <w:szCs w:val="20"/>
        </w:rPr>
        <w:t xml:space="preserve">Address: </w:t>
      </w:r>
      <w:sdt>
        <w:sdtPr>
          <w:rPr>
            <w:rStyle w:val="Style3"/>
            <w:rFonts w:ascii="Helvetica" w:hAnsi="Helvetica" w:cs="Helvetica"/>
            <w:sz w:val="20"/>
            <w:szCs w:val="20"/>
          </w:rPr>
          <w:id w:val="-949850017"/>
          <w:placeholder>
            <w:docPart w:val="57FBBC382BDB48ACAC6AA83B332CA69D"/>
          </w:placeholder>
        </w:sdtPr>
        <w:sdtEndPr>
          <w:rPr>
            <w:rStyle w:val="Style3"/>
          </w:rPr>
        </w:sdtEndPr>
        <w:sdtContent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instrText xml:space="preserve"> FORMTEXT </w:instrTex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separate"/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end"/>
          </w:r>
        </w:sdtContent>
      </w:sdt>
    </w:p>
    <w:p w:rsidR="00D466BA" w:rsidRPr="00F711A3" w:rsidRDefault="00D466BA" w:rsidP="0026671C">
      <w:pPr>
        <w:pStyle w:val="Footer"/>
        <w:framePr w:hSpace="187" w:wrap="around" w:vAnchor="page" w:hAnchor="text" w:y="1332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680"/>
          <w:tab w:val="center" w:pos="4320"/>
        </w:tabs>
        <w:rPr>
          <w:rFonts w:ascii="Helvetica" w:hAnsi="Helvetica" w:cs="Helvetica"/>
          <w:sz w:val="20"/>
          <w:szCs w:val="20"/>
        </w:rPr>
      </w:pPr>
      <w:r w:rsidRPr="0026671C">
        <w:rPr>
          <w:rFonts w:ascii="Helvetica" w:hAnsi="Helvetica" w:cs="Helvetica"/>
          <w:sz w:val="20"/>
          <w:szCs w:val="20"/>
        </w:rPr>
        <w:t xml:space="preserve">Telephone Number: </w:t>
      </w:r>
      <w:sdt>
        <w:sdtPr>
          <w:rPr>
            <w:rStyle w:val="Style3"/>
            <w:rFonts w:ascii="Helvetica" w:hAnsi="Helvetica" w:cs="Helvetica"/>
            <w:sz w:val="20"/>
            <w:szCs w:val="20"/>
          </w:rPr>
          <w:id w:val="916124840"/>
        </w:sdtPr>
        <w:sdtEndPr>
          <w:rPr>
            <w:rStyle w:val="Style3"/>
          </w:rPr>
        </w:sdtEndPr>
        <w:sdtContent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instrText xml:space="preserve"> FORMTEXT </w:instrTex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separate"/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end"/>
          </w:r>
        </w:sdtContent>
      </w:sdt>
      <w:r w:rsidRPr="0026671C">
        <w:rPr>
          <w:rFonts w:ascii="Helvetica" w:hAnsi="Helvetica" w:cs="Helvetica"/>
          <w:sz w:val="20"/>
          <w:szCs w:val="20"/>
        </w:rPr>
        <w:tab/>
        <w:t>Email:</w:t>
      </w:r>
      <w:sdt>
        <w:sdtPr>
          <w:rPr>
            <w:rStyle w:val="Style3"/>
            <w:rFonts w:ascii="Helvetica" w:hAnsi="Helvetica" w:cs="Helvetica"/>
            <w:sz w:val="20"/>
            <w:szCs w:val="20"/>
          </w:rPr>
          <w:id w:val="757024687"/>
          <w:placeholder>
            <w:docPart w:val="57FBBC382BDB48ACAC6AA83B332CA69D"/>
          </w:placeholder>
        </w:sdtPr>
        <w:sdtEndPr>
          <w:rPr>
            <w:rStyle w:val="Style3"/>
          </w:rPr>
        </w:sdtEndPr>
        <w:sdtContent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instrText xml:space="preserve"> FORMTEXT </w:instrTex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separate"/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end"/>
          </w:r>
        </w:sdtContent>
      </w:sdt>
      <w:r w:rsidRPr="0026671C">
        <w:rPr>
          <w:rFonts w:ascii="Helvetica" w:hAnsi="Helvetica" w:cs="Helvetica"/>
          <w:sz w:val="20"/>
          <w:szCs w:val="20"/>
        </w:rPr>
        <w:tab/>
        <w:t xml:space="preserve">Date: </w:t>
      </w:r>
      <w:sdt>
        <w:sdtPr>
          <w:rPr>
            <w:rStyle w:val="Style3"/>
            <w:rFonts w:ascii="Helvetica" w:hAnsi="Helvetica" w:cs="Helvetica"/>
            <w:sz w:val="20"/>
            <w:szCs w:val="20"/>
          </w:rPr>
          <w:id w:val="1500544201"/>
          <w:placeholder>
            <w:docPart w:val="57FBBC382BDB48ACAC6AA83B332CA69D"/>
          </w:placeholder>
        </w:sdtPr>
        <w:sdtEndPr>
          <w:rPr>
            <w:rStyle w:val="Style3"/>
          </w:rPr>
        </w:sdtEndPr>
        <w:sdtContent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instrText xml:space="preserve"> FORMTEXT </w:instrTex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separate"/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t> </w:t>
          </w:r>
          <w:r w:rsidRPr="0026671C">
            <w:rPr>
              <w:rStyle w:val="Style3"/>
              <w:rFonts w:ascii="Helvetica" w:hAnsi="Helvetica" w:cs="Helvetica"/>
              <w:sz w:val="20"/>
              <w:szCs w:val="20"/>
            </w:rPr>
            <w:fldChar w:fldCharType="end"/>
          </w:r>
        </w:sdtContent>
      </w:sdt>
    </w:p>
    <w:p w:rsidR="00FA5B23" w:rsidRDefault="00FA5B23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D5519C" w:rsidRDefault="00D5519C" w:rsidP="002A79E1">
      <w:pPr>
        <w:spacing w:after="0" w:line="240" w:lineRule="auto"/>
        <w:rPr>
          <w:rFonts w:ascii="Helvetica" w:hAnsi="Helvetica" w:cs="Helvetica"/>
          <w:sz w:val="8"/>
          <w:szCs w:val="20"/>
        </w:rPr>
      </w:pPr>
    </w:p>
    <w:p w:rsidR="00F711A3" w:rsidRPr="00F711A3" w:rsidRDefault="001760DD" w:rsidP="0026671C">
      <w:pPr>
        <w:pStyle w:val="Footer"/>
        <w:tabs>
          <w:tab w:val="clear" w:pos="4680"/>
          <w:tab w:val="center" w:pos="4320"/>
        </w:tabs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</w:p>
    <w:p w:rsidR="001B2B47" w:rsidRDefault="00FA5B23" w:rsidP="00491D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Helvetica" w:hAnsi="Helvetica" w:cs="Arial"/>
          <w:b/>
          <w:sz w:val="20"/>
        </w:rPr>
      </w:pPr>
      <w:r>
        <w:rPr>
          <w:rFonts w:ascii="Helvetica" w:hAnsi="Helvetica" w:cs="Arial"/>
          <w:b/>
          <w:sz w:val="20"/>
        </w:rPr>
        <w:lastRenderedPageBreak/>
        <w:t xml:space="preserve">III. </w:t>
      </w:r>
      <w:r w:rsidR="00491D84">
        <w:rPr>
          <w:rFonts w:ascii="Helvetica" w:hAnsi="Helvetica" w:cs="Arial"/>
          <w:b/>
          <w:sz w:val="20"/>
        </w:rPr>
        <w:t>CONDITION ASSESSMENT</w:t>
      </w:r>
    </w:p>
    <w:p w:rsidR="00FA5B23" w:rsidRPr="00491D84" w:rsidRDefault="00FA5B23" w:rsidP="00491D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Helvetica" w:hAnsi="Helvetica" w:cs="Arial"/>
          <w:b/>
          <w:sz w:val="20"/>
        </w:rPr>
        <w:sectPr w:rsidR="00FA5B23" w:rsidRPr="00491D84" w:rsidSect="00883E54">
          <w:headerReference w:type="default" r:id="rId9"/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1B2B47" w:rsidRPr="00491D84" w:rsidRDefault="001B2B47" w:rsidP="00491D84">
      <w:pPr>
        <w:pStyle w:val="NoSpacing"/>
        <w:rPr>
          <w:rFonts w:ascii="Helvetica" w:hAnsi="Helvetica"/>
          <w:sz w:val="10"/>
          <w:szCs w:val="18"/>
        </w:rPr>
        <w:sectPr w:rsidR="001B2B47" w:rsidRPr="00491D84" w:rsidSect="006F498C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491D84" w:rsidRPr="00574BDC" w:rsidRDefault="00FC40E0" w:rsidP="00491D84">
      <w:pPr>
        <w:pStyle w:val="NoSpacing"/>
        <w:rPr>
          <w:rFonts w:ascii="Helvetica" w:hAnsi="Helvetica" w:cs="Helvetica"/>
          <w:sz w:val="20"/>
          <w:szCs w:val="18"/>
        </w:rPr>
      </w:pPr>
      <w:r>
        <w:rPr>
          <w:rFonts w:ascii="Helvetica" w:hAnsi="Helvetica" w:cs="Helvetica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D555BF4" wp14:editId="1EB559CA">
            <wp:simplePos x="0" y="0"/>
            <wp:positionH relativeFrom="column">
              <wp:posOffset>-47625</wp:posOffset>
            </wp:positionH>
            <wp:positionV relativeFrom="paragraph">
              <wp:posOffset>4758055</wp:posOffset>
            </wp:positionV>
            <wp:extent cx="6496050" cy="2808605"/>
            <wp:effectExtent l="19050" t="19050" r="19050" b="10795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808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D84" w:rsidRPr="00574BDC">
        <w:rPr>
          <w:rFonts w:ascii="Helvetica" w:hAnsi="Helvetica" w:cs="Helvetica"/>
          <w:sz w:val="20"/>
          <w:szCs w:val="18"/>
        </w:rPr>
        <w:t>Category (select all that apply):</w:t>
      </w:r>
    </w:p>
    <w:p w:rsidR="00491D84" w:rsidRPr="00574BDC" w:rsidRDefault="00491D84" w:rsidP="00491D84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-65013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Building(s)</w:t>
      </w:r>
    </w:p>
    <w:p w:rsidR="00757310" w:rsidRPr="00574BDC" w:rsidRDefault="00757310" w:rsidP="00491D84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r w:rsidRPr="00574BDC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139739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Residential</w:t>
      </w:r>
      <w:r w:rsidR="00FA5B23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171577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Commercial</w:t>
      </w:r>
      <w:r w:rsidR="00FA5B23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-143760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Educational</w:t>
      </w:r>
      <w:r w:rsidR="00FA5B23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-150758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Public/Civic</w:t>
      </w:r>
      <w:r w:rsidR="00FA5B23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171245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Religious</w:t>
      </w:r>
    </w:p>
    <w:p w:rsidR="00491D84" w:rsidRPr="00574BDC" w:rsidRDefault="00491D84" w:rsidP="00491D84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209775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Structure(s)</w:t>
      </w:r>
    </w:p>
    <w:p w:rsidR="00491D84" w:rsidRPr="00574BDC" w:rsidRDefault="00491D84" w:rsidP="00491D84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208989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Object(s)</w:t>
      </w:r>
    </w:p>
    <w:p w:rsidR="00491D84" w:rsidRPr="00574BDC" w:rsidRDefault="00491D84" w:rsidP="00491D84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5790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Site(s)/Landscape(s)</w:t>
      </w:r>
    </w:p>
    <w:p w:rsidR="00491D84" w:rsidRPr="00574BDC" w:rsidRDefault="005D0620" w:rsidP="00FA5B23">
      <w:pPr>
        <w:pStyle w:val="NoSpacing"/>
        <w:ind w:left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51612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491D84" w:rsidRPr="00574BDC">
        <w:rPr>
          <w:rFonts w:ascii="Helvetica" w:hAnsi="Helvetica" w:cs="Helvetica"/>
          <w:sz w:val="20"/>
          <w:szCs w:val="18"/>
        </w:rPr>
        <w:t>Archaeology or potential for archaeology</w:t>
      </w:r>
      <w:r w:rsidR="0026671C">
        <w:rPr>
          <w:rFonts w:ascii="Helvetica" w:hAnsi="Helvetica" w:cs="Helvetica"/>
          <w:sz w:val="20"/>
          <w:szCs w:val="18"/>
        </w:rPr>
        <w:t xml:space="preserve"> (P</w:t>
      </w:r>
      <w:r w:rsidR="00FA5B23">
        <w:rPr>
          <w:rFonts w:ascii="Helvetica" w:hAnsi="Helvetica" w:cs="Helvetica"/>
          <w:sz w:val="20"/>
          <w:szCs w:val="18"/>
        </w:rPr>
        <w:t>lease provide a description of the po</w:t>
      </w:r>
      <w:r w:rsidR="00FC40E0">
        <w:rPr>
          <w:rFonts w:ascii="Helvetica" w:hAnsi="Helvetica" w:cs="Helvetica"/>
          <w:sz w:val="20"/>
          <w:szCs w:val="18"/>
        </w:rPr>
        <w:t xml:space="preserve">tential for archaeology within VI. </w:t>
      </w:r>
      <w:r w:rsidR="00FA5B23">
        <w:rPr>
          <w:rFonts w:ascii="Helvetica" w:hAnsi="Helvetica" w:cs="Helvetica"/>
          <w:sz w:val="20"/>
          <w:szCs w:val="18"/>
        </w:rPr>
        <w:t>Description of Resource Features below.</w:t>
      </w:r>
      <w:r w:rsidR="0026671C">
        <w:rPr>
          <w:rFonts w:ascii="Helvetica" w:hAnsi="Helvetica" w:cs="Helvetica"/>
          <w:sz w:val="20"/>
          <w:szCs w:val="18"/>
        </w:rPr>
        <w:t>)</w:t>
      </w:r>
    </w:p>
    <w:p w:rsidR="00111A7A" w:rsidRPr="00574BDC" w:rsidRDefault="005F61FE" w:rsidP="00491D84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>Condition:</w:t>
      </w:r>
    </w:p>
    <w:p w:rsidR="00D96DF8" w:rsidRPr="00574BDC" w:rsidRDefault="005D0620" w:rsidP="00111A7A">
      <w:pPr>
        <w:spacing w:after="0" w:line="240" w:lineRule="auto"/>
        <w:ind w:firstLine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3031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111A7A" w:rsidRPr="00574BDC">
        <w:rPr>
          <w:rFonts w:ascii="Helvetica" w:hAnsi="Helvetica" w:cs="Helvetica"/>
          <w:sz w:val="20"/>
          <w:szCs w:val="18"/>
        </w:rPr>
        <w:t>Excellent</w:t>
      </w:r>
    </w:p>
    <w:p w:rsidR="00D96DF8" w:rsidRPr="00574BDC" w:rsidRDefault="005D0620" w:rsidP="00111A7A">
      <w:pPr>
        <w:spacing w:after="0" w:line="240" w:lineRule="auto"/>
        <w:ind w:firstLine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-53966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111A7A" w:rsidRPr="00574BDC">
        <w:rPr>
          <w:rFonts w:ascii="Helvetica" w:hAnsi="Helvetica" w:cs="Helvetica"/>
          <w:sz w:val="20"/>
          <w:szCs w:val="18"/>
        </w:rPr>
        <w:t>Good</w:t>
      </w:r>
    </w:p>
    <w:p w:rsidR="00F04D9F" w:rsidRPr="00574BDC" w:rsidRDefault="005D0620" w:rsidP="00FC40E0">
      <w:pPr>
        <w:spacing w:after="0" w:line="240" w:lineRule="auto"/>
        <w:ind w:firstLine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199453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111A7A" w:rsidRPr="00574BDC">
        <w:rPr>
          <w:rFonts w:ascii="Helvetica" w:hAnsi="Helvetica" w:cs="Helvetica"/>
          <w:sz w:val="20"/>
          <w:szCs w:val="18"/>
        </w:rPr>
        <w:t>Fair</w:t>
      </w:r>
    </w:p>
    <w:p w:rsidR="00214640" w:rsidRPr="00574BDC" w:rsidRDefault="00A47454" w:rsidP="00F04D9F">
      <w:pPr>
        <w:pBdr>
          <w:top w:val="single" w:sz="4" w:space="1" w:color="auto"/>
        </w:pBdr>
        <w:spacing w:after="0" w:line="240" w:lineRule="auto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>Eligibility</w:t>
      </w:r>
      <w:r w:rsidR="00214640" w:rsidRPr="00574BDC">
        <w:rPr>
          <w:rFonts w:ascii="Helvetica" w:hAnsi="Helvetica" w:cs="Helvetica"/>
          <w:sz w:val="20"/>
          <w:szCs w:val="18"/>
        </w:rPr>
        <w:t xml:space="preserve"> (select all that apply):</w:t>
      </w:r>
      <w:r w:rsidR="00D96DF8" w:rsidRPr="00574BDC">
        <w:rPr>
          <w:rFonts w:ascii="Helvetica" w:hAnsi="Helvetica" w:cs="Helvetica"/>
          <w:sz w:val="20"/>
          <w:szCs w:val="18"/>
        </w:rPr>
        <w:tab/>
      </w:r>
    </w:p>
    <w:p w:rsidR="00214640" w:rsidRPr="00574BDC" w:rsidRDefault="005D0620" w:rsidP="00895ADE">
      <w:pPr>
        <w:pStyle w:val="NoSpacing"/>
        <w:ind w:firstLine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-150951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214640" w:rsidRPr="00574BDC">
        <w:rPr>
          <w:rFonts w:ascii="Helvetica" w:hAnsi="Helvetica" w:cs="Helvetica"/>
          <w:sz w:val="20"/>
          <w:szCs w:val="18"/>
        </w:rPr>
        <w:t>National Register of Historic Places</w:t>
      </w:r>
      <w:r w:rsidR="00214640" w:rsidRPr="00574BDC">
        <w:rPr>
          <w:rFonts w:ascii="Helvetica" w:hAnsi="Helvetica" w:cs="Helvetica"/>
          <w:sz w:val="20"/>
          <w:szCs w:val="18"/>
        </w:rPr>
        <w:tab/>
      </w:r>
    </w:p>
    <w:p w:rsidR="00895ADE" w:rsidRPr="00574BDC" w:rsidRDefault="005D0620" w:rsidP="00895ADE">
      <w:pPr>
        <w:pStyle w:val="NoSpacing"/>
        <w:ind w:firstLine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-131401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895ADE" w:rsidRPr="00574BDC">
        <w:rPr>
          <w:rFonts w:ascii="Helvetica" w:hAnsi="Helvetica" w:cs="Helvetica"/>
          <w:sz w:val="20"/>
          <w:szCs w:val="18"/>
        </w:rPr>
        <w:t>State Register of Historic Places</w:t>
      </w:r>
      <w:r w:rsidR="00895ADE" w:rsidRPr="00574BDC">
        <w:rPr>
          <w:rFonts w:ascii="Helvetica" w:hAnsi="Helvetica" w:cs="Helvetica"/>
          <w:sz w:val="20"/>
          <w:szCs w:val="18"/>
        </w:rPr>
        <w:tab/>
      </w:r>
      <w:r w:rsidR="00564BE7">
        <w:rPr>
          <w:rFonts w:ascii="Helvetica" w:hAnsi="Helvetica" w:cs="Helvetica"/>
          <w:sz w:val="20"/>
          <w:szCs w:val="18"/>
        </w:rPr>
        <w:tab/>
      </w:r>
    </w:p>
    <w:p w:rsidR="00895ADE" w:rsidRPr="00574BDC" w:rsidRDefault="005D0620" w:rsidP="00564BE7">
      <w:pPr>
        <w:pStyle w:val="NoSpacing"/>
        <w:ind w:left="720" w:firstLine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6062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564BE7">
        <w:rPr>
          <w:rFonts w:ascii="Helvetica" w:hAnsi="Helvetica" w:cs="Helvetica"/>
          <w:sz w:val="20"/>
          <w:szCs w:val="18"/>
        </w:rPr>
        <w:t>Not Eligible</w:t>
      </w:r>
    </w:p>
    <w:p w:rsidR="00214640" w:rsidRPr="00574BDC" w:rsidRDefault="005D0620" w:rsidP="00564BE7">
      <w:pPr>
        <w:pStyle w:val="NoSpacing"/>
        <w:ind w:left="720" w:firstLine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-192194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214640" w:rsidRPr="00574BDC">
        <w:rPr>
          <w:rFonts w:ascii="Helvetica" w:hAnsi="Helvetica" w:cs="Helvetica"/>
          <w:sz w:val="20"/>
          <w:szCs w:val="18"/>
        </w:rPr>
        <w:t>Eligible</w:t>
      </w:r>
    </w:p>
    <w:p w:rsidR="00214640" w:rsidRPr="00574BDC" w:rsidRDefault="00214640" w:rsidP="00895ADE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r w:rsidR="00564BE7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167654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Listed</w:t>
      </w:r>
    </w:p>
    <w:p w:rsidR="00214640" w:rsidRPr="00574BDC" w:rsidRDefault="00214640" w:rsidP="00895ADE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r w:rsidR="00564BE7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-202323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Contributing to Historic District:</w:t>
      </w:r>
    </w:p>
    <w:p w:rsidR="00214640" w:rsidRPr="00574BDC" w:rsidRDefault="00214640" w:rsidP="00895ADE">
      <w:pPr>
        <w:pStyle w:val="NoSpacing"/>
        <w:ind w:left="720" w:firstLine="720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 xml:space="preserve">Name of District: </w:t>
      </w:r>
      <w:sdt>
        <w:sdtPr>
          <w:rPr>
            <w:rStyle w:val="Style1"/>
            <w:rFonts w:cs="Helvetica"/>
            <w:sz w:val="20"/>
            <w:szCs w:val="18"/>
            <w:u w:val="none"/>
          </w:rPr>
          <w:id w:val="161902207"/>
          <w:lock w:val="sdtLocked"/>
          <w:showingPlcHdr/>
        </w:sdtPr>
        <w:sdtEndPr>
          <w:rPr>
            <w:rStyle w:val="Style1"/>
          </w:rPr>
        </w:sdtEndPr>
        <w:sdtContent>
          <w:r w:rsidR="00FC40E0" w:rsidRPr="00027009">
            <w:rPr>
              <w:rStyle w:val="PlaceholderText"/>
            </w:rPr>
            <w:t>Click here to enter text.</w:t>
          </w:r>
        </w:sdtContent>
      </w:sdt>
    </w:p>
    <w:p w:rsidR="00895ADE" w:rsidRPr="00574BDC" w:rsidRDefault="00D96DF8" w:rsidP="00895ADE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r w:rsidR="00564BE7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-174101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564BE7">
        <w:rPr>
          <w:rFonts w:ascii="Helvetica" w:hAnsi="Helvetica" w:cs="Helvetica"/>
          <w:sz w:val="20"/>
          <w:szCs w:val="18"/>
        </w:rPr>
        <w:t>Unknown</w:t>
      </w:r>
    </w:p>
    <w:p w:rsidR="00757310" w:rsidRPr="00574BDC" w:rsidRDefault="00757310" w:rsidP="00F04D9F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>Criteria of Significance</w:t>
      </w:r>
      <w:r w:rsidR="00574BDC" w:rsidRPr="00574BDC">
        <w:rPr>
          <w:rFonts w:ascii="Helvetica" w:hAnsi="Helvetica" w:cs="Helvetica"/>
          <w:sz w:val="20"/>
          <w:szCs w:val="18"/>
        </w:rPr>
        <w:t xml:space="preserve"> (select all that apply)</w:t>
      </w:r>
    </w:p>
    <w:p w:rsidR="00564BE7" w:rsidRPr="00574BDC" w:rsidRDefault="00757310" w:rsidP="00757310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-105254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F04D9F">
        <w:rPr>
          <w:rFonts w:ascii="Helvetica" w:hAnsi="Helvetica" w:cs="Helvetica"/>
          <w:sz w:val="20"/>
          <w:szCs w:val="18"/>
        </w:rPr>
        <w:t>A: Associated with Events</w:t>
      </w:r>
    </w:p>
    <w:p w:rsidR="00757310" w:rsidRPr="00574BDC" w:rsidRDefault="00757310" w:rsidP="00757310">
      <w:pPr>
        <w:pStyle w:val="NoSpacing"/>
        <w:rPr>
          <w:rFonts w:ascii="Helvetica" w:hAnsi="Helvetica" w:cs="Helvetica"/>
          <w:sz w:val="20"/>
          <w:szCs w:val="18"/>
        </w:rPr>
      </w:pPr>
      <w:r w:rsidRPr="00574BDC">
        <w:rPr>
          <w:rFonts w:ascii="Helvetica" w:hAnsi="Helvetica" w:cs="Helvetica"/>
          <w:sz w:val="20"/>
          <w:szCs w:val="18"/>
        </w:rPr>
        <w:tab/>
      </w:r>
      <w:sdt>
        <w:sdtPr>
          <w:rPr>
            <w:rFonts w:ascii="Helvetica" w:hAnsi="Helvetica" w:cs="Helvetica"/>
            <w:sz w:val="20"/>
            <w:szCs w:val="18"/>
          </w:rPr>
          <w:id w:val="-16556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18"/>
        </w:rPr>
        <w:t>B: Associ</w:t>
      </w:r>
      <w:r w:rsidR="00F04D9F">
        <w:rPr>
          <w:rFonts w:ascii="Helvetica" w:hAnsi="Helvetica" w:cs="Helvetica"/>
          <w:sz w:val="20"/>
          <w:szCs w:val="18"/>
        </w:rPr>
        <w:t>ated with Significant Person(s)</w:t>
      </w:r>
      <w:r w:rsidR="00574BDC" w:rsidRPr="00574BDC">
        <w:rPr>
          <w:rFonts w:ascii="Helvetica" w:hAnsi="Helvetica" w:cs="Helvetica"/>
          <w:sz w:val="20"/>
          <w:szCs w:val="18"/>
        </w:rPr>
        <w:t xml:space="preserve"> </w:t>
      </w:r>
    </w:p>
    <w:p w:rsidR="00757310" w:rsidRPr="00F04D9F" w:rsidRDefault="005D0620" w:rsidP="00F04D9F">
      <w:pPr>
        <w:pStyle w:val="NoSpacing"/>
        <w:ind w:left="720"/>
        <w:rPr>
          <w:rFonts w:ascii="Helvetica" w:hAnsi="Helvetica" w:cs="Helvetica"/>
          <w:sz w:val="20"/>
          <w:szCs w:val="18"/>
        </w:rPr>
      </w:pPr>
      <w:sdt>
        <w:sdtPr>
          <w:rPr>
            <w:rFonts w:ascii="Helvetica" w:hAnsi="Helvetica" w:cs="Helvetica"/>
            <w:sz w:val="20"/>
            <w:szCs w:val="18"/>
          </w:rPr>
          <w:id w:val="-9603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18"/>
            </w:rPr>
            <w:t>☐</w:t>
          </w:r>
        </w:sdtContent>
      </w:sdt>
      <w:r w:rsidR="00757310" w:rsidRPr="00574BDC">
        <w:rPr>
          <w:rFonts w:ascii="Helvetica" w:hAnsi="Helvetica" w:cs="Helvetica"/>
          <w:sz w:val="20"/>
          <w:szCs w:val="18"/>
        </w:rPr>
        <w:t xml:space="preserve">C: </w:t>
      </w:r>
      <w:r w:rsidR="001B7620">
        <w:rPr>
          <w:rFonts w:ascii="Helvetica" w:hAnsi="Helvetica" w:cs="Helvetica"/>
          <w:sz w:val="20"/>
          <w:szCs w:val="18"/>
        </w:rPr>
        <w:t>Distinctive characteristics of a type, period or method of construction; work of a master; possess high artistic values (</w:t>
      </w:r>
      <w:r w:rsidR="00574BDC" w:rsidRPr="00574BDC">
        <w:rPr>
          <w:rFonts w:ascii="Helvetica" w:hAnsi="Helvetica" w:cs="Helvetica"/>
          <w:sz w:val="20"/>
          <w:szCs w:val="18"/>
        </w:rPr>
        <w:t>Architecture, Engineering, Design</w:t>
      </w:r>
      <w:r w:rsidR="001B7620">
        <w:rPr>
          <w:rFonts w:ascii="Helvetica" w:hAnsi="Helvetica" w:cs="Helvetica"/>
          <w:sz w:val="20"/>
          <w:szCs w:val="18"/>
        </w:rPr>
        <w:t>)</w:t>
      </w:r>
    </w:p>
    <w:p w:rsidR="00F04D9F" w:rsidRDefault="005D0620" w:rsidP="00762D93">
      <w:pPr>
        <w:pStyle w:val="NoSpacing"/>
        <w:ind w:left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88683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1B7620">
        <w:rPr>
          <w:rFonts w:ascii="Helvetica" w:hAnsi="Helvetica" w:cs="Helvetica"/>
          <w:sz w:val="20"/>
          <w:szCs w:val="20"/>
        </w:rPr>
        <w:t>D: Have yielded or may be likely to yield information imp</w:t>
      </w:r>
      <w:r w:rsidR="00564BE7">
        <w:rPr>
          <w:rFonts w:ascii="Helvetica" w:hAnsi="Helvetica" w:cs="Helvetica"/>
          <w:sz w:val="20"/>
          <w:szCs w:val="20"/>
        </w:rPr>
        <w:t>or</w:t>
      </w:r>
      <w:r w:rsidR="00762D93">
        <w:rPr>
          <w:rFonts w:ascii="Helvetica" w:hAnsi="Helvetica" w:cs="Helvetica"/>
          <w:sz w:val="20"/>
          <w:szCs w:val="20"/>
        </w:rPr>
        <w:t xml:space="preserve">tant to history or prehistory. </w:t>
      </w:r>
    </w:p>
    <w:p w:rsidR="00762D93" w:rsidRDefault="00762D93" w:rsidP="00762D93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Pr="00F04D9F" w:rsidRDefault="00F04D9F" w:rsidP="00F04D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Helvetica" w:hAnsi="Helvetica" w:cs="Helvetica"/>
          <w:b/>
          <w:sz w:val="20"/>
          <w:szCs w:val="20"/>
        </w:rPr>
      </w:pPr>
      <w:r w:rsidRPr="00F04D9F">
        <w:rPr>
          <w:rFonts w:ascii="Helvetica" w:hAnsi="Helvetica" w:cs="Helvetica"/>
          <w:b/>
          <w:sz w:val="20"/>
          <w:szCs w:val="20"/>
        </w:rPr>
        <w:t>IV. MAP</w:t>
      </w:r>
    </w:p>
    <w:sdt>
      <w:sdtPr>
        <w:rPr>
          <w:rFonts w:ascii="Helvetica" w:hAnsi="Helvetica" w:cs="Helvetica"/>
          <w:sz w:val="20"/>
          <w:szCs w:val="20"/>
        </w:rPr>
        <w:id w:val="327018694"/>
        <w:picture/>
      </w:sdtPr>
      <w:sdtEndPr/>
      <w:sdtContent>
        <w:p w:rsidR="00F04D9F" w:rsidRDefault="005D0620" w:rsidP="00F04D9F">
          <w:pPr>
            <w:pStyle w:val="NoSpacing"/>
            <w:ind w:left="720"/>
            <w:rPr>
              <w:rFonts w:ascii="Helvetica" w:hAnsi="Helvetica" w:cs="Helvetica"/>
              <w:sz w:val="20"/>
              <w:szCs w:val="20"/>
            </w:rPr>
          </w:pPr>
        </w:p>
      </w:sdtContent>
    </w:sdt>
    <w:p w:rsidR="00F04D9F" w:rsidRDefault="00F04D9F" w:rsidP="00F04D9F">
      <w:pPr>
        <w:pStyle w:val="NoSpacing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t xml:space="preserve"> </w:t>
      </w: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F04D9F" w:rsidRDefault="00F04D9F" w:rsidP="00564BE7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:rsidR="00B07D1C" w:rsidRPr="00B07D1C" w:rsidRDefault="00B07D1C" w:rsidP="00B07D1C">
      <w:pPr>
        <w:pStyle w:val="NoSpacing"/>
        <w:rPr>
          <w:rFonts w:ascii="Helvetica" w:hAnsi="Helvetica" w:cs="Helvetica"/>
          <w:sz w:val="20"/>
          <w:szCs w:val="20"/>
        </w:rPr>
      </w:pPr>
    </w:p>
    <w:p w:rsidR="00574BDC" w:rsidRPr="00491D84" w:rsidRDefault="00574BDC" w:rsidP="00895ADE">
      <w:pPr>
        <w:pStyle w:val="NoSpacing"/>
        <w:rPr>
          <w:rFonts w:ascii="Helvetica" w:hAnsi="Helvetica"/>
          <w:sz w:val="10"/>
          <w:szCs w:val="18"/>
        </w:rPr>
      </w:pPr>
    </w:p>
    <w:p w:rsidR="00491D84" w:rsidRPr="00574BDC" w:rsidRDefault="00FA5B23" w:rsidP="00491D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 xml:space="preserve">V. </w:t>
      </w:r>
      <w:r w:rsidR="00491D84" w:rsidRPr="00574BDC">
        <w:rPr>
          <w:rFonts w:ascii="Helvetica" w:hAnsi="Helvetica" w:cs="Helvetica"/>
          <w:b/>
          <w:sz w:val="20"/>
          <w:szCs w:val="20"/>
        </w:rPr>
        <w:t>DESCRIPTION</w:t>
      </w:r>
    </w:p>
    <w:p w:rsidR="00895ADE" w:rsidRPr="00574BDC" w:rsidRDefault="00895ADE" w:rsidP="00895ADE">
      <w:pPr>
        <w:pStyle w:val="NoSpacing"/>
        <w:rPr>
          <w:rFonts w:ascii="Helvetica" w:hAnsi="Helvetica" w:cs="Helvetica"/>
          <w:sz w:val="20"/>
          <w:szCs w:val="20"/>
        </w:rPr>
      </w:pPr>
    </w:p>
    <w:p w:rsidR="00895ADE" w:rsidRPr="00574BDC" w:rsidRDefault="00895ADE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Materials (please check those materials that are visible):</w:t>
      </w:r>
    </w:p>
    <w:p w:rsidR="00026201" w:rsidRPr="00574BDC" w:rsidRDefault="00026201" w:rsidP="00895ADE">
      <w:pPr>
        <w:pStyle w:val="NoSpacing"/>
        <w:rPr>
          <w:rFonts w:ascii="Helvetica" w:hAnsi="Helvetica" w:cs="Helvetica"/>
          <w:sz w:val="20"/>
          <w:szCs w:val="20"/>
        </w:rPr>
      </w:pPr>
    </w:p>
    <w:p w:rsidR="00FC40E0" w:rsidRDefault="00FC40E0" w:rsidP="00895ADE">
      <w:pPr>
        <w:pStyle w:val="NoSpacing"/>
        <w:rPr>
          <w:rFonts w:ascii="Helvetica" w:hAnsi="Helvetica" w:cs="Helvetica"/>
          <w:sz w:val="20"/>
          <w:szCs w:val="20"/>
        </w:rPr>
        <w:sectPr w:rsidR="00FC40E0" w:rsidSect="00895ADE">
          <w:headerReference w:type="default" r:id="rId11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C20DE" w:rsidRPr="00574BDC" w:rsidRDefault="008C20DE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lastRenderedPageBreak/>
        <w:t>Height</w:t>
      </w:r>
    </w:p>
    <w:p w:rsidR="008C20DE" w:rsidRPr="00574BDC" w:rsidRDefault="008C20DE" w:rsidP="00895ADE">
      <w:pPr>
        <w:pStyle w:val="NoSpacing"/>
        <w:rPr>
          <w:rFonts w:ascii="Helvetica" w:hAnsi="Helvetica" w:cs="Helvetica"/>
          <w:sz w:val="20"/>
          <w:szCs w:val="20"/>
        </w:rPr>
        <w:sectPr w:rsidR="008C20DE" w:rsidRPr="00574BDC" w:rsidSect="00FC40E0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C40E0" w:rsidRDefault="005D0620" w:rsidP="00FC40E0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96758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C20DE" w:rsidRPr="00574BDC">
        <w:rPr>
          <w:rFonts w:ascii="Helvetica" w:hAnsi="Helvetica" w:cs="Helvetica"/>
          <w:sz w:val="20"/>
          <w:szCs w:val="20"/>
        </w:rPr>
        <w:t xml:space="preserve">Stories: </w:t>
      </w:r>
      <w:sdt>
        <w:sdtPr>
          <w:rPr>
            <w:rStyle w:val="Style1"/>
            <w:rFonts w:cs="Helvetica"/>
            <w:sz w:val="20"/>
            <w:szCs w:val="20"/>
          </w:rPr>
          <w:id w:val="1337732008"/>
          <w:lock w:val="sdtLocked"/>
          <w:showingPlcHdr/>
        </w:sdtPr>
        <w:sdtEndPr>
          <w:rPr>
            <w:rStyle w:val="Style1"/>
          </w:rPr>
        </w:sdtEndPr>
        <w:sdtContent>
          <w:r w:rsidR="00FC40E0" w:rsidRPr="00027009">
            <w:rPr>
              <w:rStyle w:val="PlaceholderText"/>
            </w:rPr>
            <w:t>Click here to enter text.</w:t>
          </w:r>
        </w:sdtContent>
      </w:sdt>
      <w:r w:rsidR="008C20DE" w:rsidRPr="00574BDC">
        <w:rPr>
          <w:rFonts w:ascii="Helvetica" w:hAnsi="Helvetica" w:cs="Helvetica"/>
          <w:sz w:val="20"/>
          <w:szCs w:val="20"/>
        </w:rPr>
        <w:tab/>
      </w:r>
    </w:p>
    <w:p w:rsidR="008C20DE" w:rsidRPr="00574BDC" w:rsidRDefault="005D0620" w:rsidP="00FC40E0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90113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C20DE" w:rsidRPr="00574BDC">
        <w:rPr>
          <w:rFonts w:ascii="Helvetica" w:hAnsi="Helvetica" w:cs="Helvetica"/>
          <w:sz w:val="20"/>
          <w:szCs w:val="20"/>
        </w:rPr>
        <w:t>Below Ground</w:t>
      </w:r>
    </w:p>
    <w:p w:rsidR="008C20DE" w:rsidRPr="00574BDC" w:rsidRDefault="008C20DE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-120887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 w:rsidRPr="0033156F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N/A</w:t>
      </w:r>
    </w:p>
    <w:p w:rsidR="008C20DE" w:rsidRPr="00574BDC" w:rsidRDefault="008C20DE" w:rsidP="00895ADE">
      <w:pPr>
        <w:pStyle w:val="NoSpacing"/>
        <w:rPr>
          <w:rFonts w:ascii="Helvetica" w:hAnsi="Helvetica" w:cs="Helvetica"/>
          <w:sz w:val="20"/>
          <w:szCs w:val="20"/>
        </w:rPr>
        <w:sectPr w:rsidR="008C20DE" w:rsidRPr="00574BDC" w:rsidSect="00FC40E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125485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E0" w:rsidRPr="0033156F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 xml:space="preserve">Other: </w:t>
      </w:r>
      <w:sdt>
        <w:sdtPr>
          <w:rPr>
            <w:rStyle w:val="Style1"/>
            <w:rFonts w:cs="Helvetica"/>
            <w:sz w:val="20"/>
            <w:szCs w:val="20"/>
          </w:rPr>
          <w:id w:val="168770016"/>
          <w:lock w:val="sdtLocked"/>
          <w:showingPlcHdr/>
        </w:sdtPr>
        <w:sdtEndPr>
          <w:rPr>
            <w:rStyle w:val="Style1"/>
          </w:rPr>
        </w:sdtEndPr>
        <w:sdtContent>
          <w:r w:rsidR="00FC40E0" w:rsidRPr="00027009">
            <w:rPr>
              <w:rStyle w:val="PlaceholderText"/>
            </w:rPr>
            <w:t>Click here to enter text.</w:t>
          </w:r>
        </w:sdtContent>
      </w:sdt>
    </w:p>
    <w:p w:rsidR="00895ADE" w:rsidRPr="0033156F" w:rsidRDefault="00895ADE" w:rsidP="00A83B8A">
      <w:pPr>
        <w:pStyle w:val="NoSpacing"/>
        <w:pBdr>
          <w:top w:val="single" w:sz="4" w:space="1" w:color="auto"/>
        </w:pBdr>
        <w:rPr>
          <w:rFonts w:ascii="Helvetica" w:hAnsi="Helvetica" w:cs="Helvetica"/>
          <w:b/>
          <w:sz w:val="20"/>
          <w:szCs w:val="20"/>
        </w:rPr>
      </w:pPr>
      <w:r w:rsidRPr="0033156F">
        <w:rPr>
          <w:rFonts w:ascii="Helvetica" w:hAnsi="Helvetica" w:cs="Helvetica"/>
          <w:b/>
          <w:sz w:val="20"/>
          <w:szCs w:val="20"/>
        </w:rPr>
        <w:lastRenderedPageBreak/>
        <w:t>Exterior Walls</w:t>
      </w:r>
      <w:r w:rsidR="00564BE7" w:rsidRPr="0033156F">
        <w:rPr>
          <w:rFonts w:ascii="Helvetica" w:hAnsi="Helvetica" w:cs="Helvetica"/>
          <w:b/>
          <w:sz w:val="20"/>
          <w:szCs w:val="20"/>
        </w:rPr>
        <w:t xml:space="preserve"> (siding)</w:t>
      </w:r>
      <w:r w:rsidRPr="0033156F">
        <w:rPr>
          <w:rFonts w:ascii="Helvetica" w:hAnsi="Helvetica" w:cs="Helvetica"/>
          <w:b/>
          <w:sz w:val="20"/>
          <w:szCs w:val="20"/>
        </w:rPr>
        <w:t>:</w:t>
      </w:r>
      <w:r w:rsidRPr="0033156F">
        <w:rPr>
          <w:rFonts w:ascii="Helvetica" w:hAnsi="Helvetica" w:cs="Helvetica"/>
          <w:b/>
          <w:sz w:val="20"/>
          <w:szCs w:val="20"/>
        </w:rPr>
        <w:tab/>
      </w:r>
    </w:p>
    <w:p w:rsidR="00895ADE" w:rsidRPr="00574BDC" w:rsidRDefault="00895ADE" w:rsidP="00895ADE">
      <w:pPr>
        <w:pStyle w:val="NoSpacing"/>
        <w:rPr>
          <w:rFonts w:ascii="Helvetica" w:hAnsi="Helvetica" w:cs="Helvetica"/>
          <w:sz w:val="20"/>
          <w:szCs w:val="20"/>
        </w:rPr>
        <w:sectPr w:rsidR="00895ADE" w:rsidRPr="00574BDC" w:rsidSect="00895AD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95ADE" w:rsidRPr="00081FBC" w:rsidRDefault="005D0620" w:rsidP="0033156F">
      <w:pPr>
        <w:pStyle w:val="NoSpacing"/>
        <w:ind w:left="720"/>
      </w:pPr>
      <w:sdt>
        <w:sdtPr>
          <w:rPr>
            <w:sz w:val="20"/>
          </w:rPr>
          <w:id w:val="153360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Aluminum Siding</w:t>
      </w:r>
    </w:p>
    <w:p w:rsidR="00895ADE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-191592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Asbestos</w:t>
      </w:r>
    </w:p>
    <w:p w:rsidR="00895ADE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-22660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Brick</w:t>
      </w:r>
    </w:p>
    <w:p w:rsidR="00895ADE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130759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 xml:space="preserve">Ceramic </w:t>
      </w:r>
    </w:p>
    <w:p w:rsidR="00895ADE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-54939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Concrete</w:t>
      </w:r>
    </w:p>
    <w:p w:rsidR="00081FBC" w:rsidRDefault="005D0620" w:rsidP="0033156F">
      <w:pPr>
        <w:pStyle w:val="NoSpacing"/>
        <w:ind w:right="-180" w:firstLine="720"/>
      </w:pPr>
      <w:sdt>
        <w:sdtPr>
          <w:rPr>
            <w:sz w:val="20"/>
          </w:rPr>
          <w:id w:val="41074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62D93" w:rsidRPr="00081FBC">
        <w:t>Horizontal Wood Siding</w:t>
      </w:r>
    </w:p>
    <w:p w:rsidR="00895ADE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-203564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Log</w:t>
      </w:r>
      <w:r w:rsidR="00762D93" w:rsidRPr="00081FBC">
        <w:tab/>
      </w:r>
      <w:r w:rsidR="00762D93" w:rsidRPr="00081FBC">
        <w:tab/>
      </w:r>
    </w:p>
    <w:p w:rsidR="00895ADE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-75088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Metal</w:t>
      </w:r>
    </w:p>
    <w:p w:rsidR="00895ADE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-176561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Shingles-Asphalt</w:t>
      </w:r>
    </w:p>
    <w:p w:rsidR="00895ADE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-110449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Shingles-Wood</w:t>
      </w:r>
    </w:p>
    <w:p w:rsidR="006B1589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-100982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B1589" w:rsidRPr="00081FBC">
        <w:t>Stone</w:t>
      </w:r>
    </w:p>
    <w:p w:rsidR="006B1589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188267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B1589" w:rsidRPr="00081FBC">
        <w:t>Stucco</w:t>
      </w:r>
    </w:p>
    <w:p w:rsidR="006B1589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-179035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1030" w:rsidRPr="00081FBC">
        <w:t>Vertical Wood Siding</w:t>
      </w:r>
    </w:p>
    <w:p w:rsidR="00895ADE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-91895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58DA" w:rsidRPr="00081FBC">
        <w:t>Engineered Siding</w:t>
      </w:r>
    </w:p>
    <w:p w:rsidR="004458DA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142552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B1589" w:rsidRPr="00081FBC">
        <w:t>Plywood</w:t>
      </w:r>
    </w:p>
    <w:p w:rsidR="006B1589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-61321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B1589" w:rsidRPr="00081FBC">
        <w:t>OSB</w:t>
      </w:r>
    </w:p>
    <w:p w:rsidR="006B1589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-9062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B1589" w:rsidRPr="00081FBC">
        <w:t>Fiberboard</w:t>
      </w:r>
    </w:p>
    <w:p w:rsidR="006B1589" w:rsidRP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-110457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B1589" w:rsidRPr="0033156F">
        <w:t xml:space="preserve">Fiber </w:t>
      </w:r>
      <w:r w:rsidR="006B1589" w:rsidRPr="00081FBC">
        <w:t>Cement</w:t>
      </w:r>
    </w:p>
    <w:p w:rsidR="00081FBC" w:rsidRDefault="005D0620" w:rsidP="0033156F">
      <w:pPr>
        <w:pStyle w:val="NoSpacing"/>
        <w:ind w:firstLine="720"/>
      </w:pPr>
      <w:sdt>
        <w:sdtPr>
          <w:rPr>
            <w:sz w:val="20"/>
          </w:rPr>
          <w:id w:val="-21126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42F8C" w:rsidRPr="00081FBC">
        <w:t>Vinyl Sidin</w:t>
      </w:r>
      <w:r w:rsidR="00081FBC" w:rsidRPr="00081FBC">
        <w:t>g</w:t>
      </w:r>
    </w:p>
    <w:p w:rsidR="0033156F" w:rsidRDefault="005D0620" w:rsidP="0033156F">
      <w:pPr>
        <w:pStyle w:val="NoSpacing"/>
        <w:ind w:firstLine="720"/>
      </w:pPr>
      <w:sdt>
        <w:sdtPr>
          <w:rPr>
            <w:sz w:val="20"/>
          </w:rPr>
          <w:id w:val="13555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 w:rsidRPr="003315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81FBC">
        <w:t>Other:</w:t>
      </w:r>
    </w:p>
    <w:sdt>
      <w:sdtPr>
        <w:id w:val="-2059071357"/>
        <w:showingPlcHdr/>
        <w:text/>
      </w:sdtPr>
      <w:sdtEndPr/>
      <w:sdtContent>
        <w:p w:rsidR="0033156F" w:rsidRPr="00081FBC" w:rsidRDefault="0033156F" w:rsidP="0033156F">
          <w:pPr>
            <w:pStyle w:val="NoSpacing"/>
            <w:ind w:firstLine="720"/>
            <w:sectPr w:rsidR="0033156F" w:rsidRPr="00081FBC" w:rsidSect="00081FBC">
              <w:type w:val="continuous"/>
              <w:pgSz w:w="12240" w:h="15840"/>
              <w:pgMar w:top="1440" w:right="1080" w:bottom="1440" w:left="1080" w:header="720" w:footer="720" w:gutter="0"/>
              <w:cols w:num="3" w:space="720"/>
              <w:docGrid w:linePitch="360"/>
            </w:sectPr>
          </w:pPr>
          <w:r w:rsidRPr="000F7003">
            <w:rPr>
              <w:rStyle w:val="PlaceholderText"/>
            </w:rPr>
            <w:t>Click here to enter text.</w:t>
          </w:r>
        </w:p>
      </w:sdtContent>
    </w:sdt>
    <w:p w:rsidR="00895ADE" w:rsidRPr="00081FBC" w:rsidRDefault="00895ADE" w:rsidP="00081FBC">
      <w:pPr>
        <w:pStyle w:val="NoSpacing"/>
        <w:pBdr>
          <w:top w:val="single" w:sz="4" w:space="1" w:color="auto"/>
        </w:pBdr>
      </w:pPr>
      <w:r w:rsidRPr="00081FBC">
        <w:lastRenderedPageBreak/>
        <w:t>Roof:</w:t>
      </w:r>
    </w:p>
    <w:p w:rsidR="00895ADE" w:rsidRPr="00574BDC" w:rsidRDefault="00895ADE" w:rsidP="00895ADE">
      <w:pPr>
        <w:pStyle w:val="NoSpacing"/>
        <w:rPr>
          <w:rFonts w:ascii="Helvetica" w:hAnsi="Helvetica" w:cs="Helvetica"/>
          <w:sz w:val="20"/>
          <w:szCs w:val="20"/>
        </w:rPr>
        <w:sectPr w:rsidR="00895ADE" w:rsidRPr="00574BDC" w:rsidSect="006F498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95ADE" w:rsidRPr="00574BDC" w:rsidRDefault="005D0620" w:rsidP="00895ADE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203954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95ADE" w:rsidRPr="00574BDC">
        <w:rPr>
          <w:rFonts w:ascii="Helvetica" w:hAnsi="Helvetica" w:cs="Helvetica"/>
          <w:sz w:val="20"/>
          <w:szCs w:val="20"/>
        </w:rPr>
        <w:t>Asphalt, shingle</w:t>
      </w:r>
      <w:r w:rsidR="00895ADE" w:rsidRPr="00574BDC">
        <w:rPr>
          <w:rFonts w:ascii="Helvetica" w:hAnsi="Helvetica" w:cs="Helvetica"/>
          <w:sz w:val="20"/>
          <w:szCs w:val="20"/>
        </w:rPr>
        <w:tab/>
      </w:r>
    </w:p>
    <w:p w:rsidR="00B74F6B" w:rsidRPr="00574BDC" w:rsidRDefault="00895ADE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15731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A83B8A">
        <w:rPr>
          <w:rFonts w:ascii="Helvetica" w:hAnsi="Helvetica" w:cs="Helvetica"/>
          <w:sz w:val="20"/>
          <w:szCs w:val="20"/>
        </w:rPr>
        <w:t>Asphalt, roll</w:t>
      </w:r>
      <w:r w:rsidRPr="00574BDC">
        <w:rPr>
          <w:rFonts w:ascii="Helvetica" w:hAnsi="Helvetica" w:cs="Helvetica"/>
          <w:sz w:val="20"/>
          <w:szCs w:val="20"/>
        </w:rPr>
        <w:tab/>
      </w:r>
    </w:p>
    <w:p w:rsidR="00895ADE" w:rsidRPr="00574BDC" w:rsidRDefault="005D0620" w:rsidP="00B74F6B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6876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95ADE" w:rsidRPr="00574BDC">
        <w:rPr>
          <w:rFonts w:ascii="Helvetica" w:hAnsi="Helvetica" w:cs="Helvetica"/>
          <w:sz w:val="20"/>
          <w:szCs w:val="20"/>
        </w:rPr>
        <w:t>Metal</w:t>
      </w:r>
    </w:p>
    <w:p w:rsidR="00895ADE" w:rsidRPr="00574BDC" w:rsidRDefault="005D0620" w:rsidP="00895ADE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89269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95ADE" w:rsidRPr="00574BDC">
        <w:rPr>
          <w:rFonts w:ascii="Helvetica" w:hAnsi="Helvetica" w:cs="Helvetica"/>
          <w:sz w:val="20"/>
          <w:szCs w:val="20"/>
        </w:rPr>
        <w:t>Slate</w:t>
      </w:r>
    </w:p>
    <w:p w:rsidR="00B74F6B" w:rsidRPr="00A83B8A" w:rsidRDefault="00B74F6B" w:rsidP="00A83B8A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27609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Built Up</w:t>
      </w:r>
    </w:p>
    <w:p w:rsidR="00B74F6B" w:rsidRPr="00574BDC" w:rsidRDefault="005D0620" w:rsidP="00B74F6B">
      <w:pPr>
        <w:pStyle w:val="NoSpacing"/>
        <w:ind w:firstLine="720"/>
        <w:rPr>
          <w:rFonts w:ascii="Helvetica" w:eastAsia="MS Gothic" w:hAnsi="Helvetica" w:cs="Helvetica"/>
          <w:sz w:val="20"/>
          <w:szCs w:val="20"/>
        </w:rPr>
      </w:pPr>
      <w:sdt>
        <w:sdtPr>
          <w:rPr>
            <w:rFonts w:ascii="Helvetica" w:eastAsia="MS Gothic" w:hAnsi="Helvetica" w:cs="Helvetica"/>
            <w:sz w:val="20"/>
            <w:szCs w:val="20"/>
          </w:rPr>
          <w:id w:val="-64550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B74F6B" w:rsidRPr="00574BDC">
        <w:rPr>
          <w:rFonts w:ascii="Helvetica" w:eastAsia="MS Gothic" w:hAnsi="Helvetica" w:cs="Helvetica"/>
          <w:sz w:val="20"/>
          <w:szCs w:val="20"/>
        </w:rPr>
        <w:t>Ceramic Tile</w:t>
      </w:r>
    </w:p>
    <w:p w:rsidR="00895ADE" w:rsidRPr="00574BDC" w:rsidRDefault="005D0620" w:rsidP="00B74F6B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01665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B74F6B" w:rsidRPr="00574BDC">
        <w:rPr>
          <w:rFonts w:ascii="Helvetica" w:hAnsi="Helvetica" w:cs="Helvetica"/>
          <w:sz w:val="20"/>
          <w:szCs w:val="20"/>
        </w:rPr>
        <w:t>Wood Shingle</w:t>
      </w:r>
      <w:r w:rsidR="00895ADE" w:rsidRPr="00574BDC">
        <w:rPr>
          <w:rFonts w:ascii="Helvetica" w:hAnsi="Helvetica" w:cs="Helvetica"/>
          <w:sz w:val="20"/>
          <w:szCs w:val="20"/>
        </w:rPr>
        <w:t xml:space="preserve"> </w:t>
      </w:r>
    </w:p>
    <w:p w:rsidR="00895ADE" w:rsidRPr="00574BDC" w:rsidRDefault="005D0620" w:rsidP="00B74F6B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76328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B74F6B" w:rsidRPr="00574BDC">
        <w:rPr>
          <w:rFonts w:ascii="Helvetica" w:hAnsi="Helvetica" w:cs="Helvetica"/>
          <w:sz w:val="20"/>
          <w:szCs w:val="20"/>
        </w:rPr>
        <w:t>None</w:t>
      </w:r>
    </w:p>
    <w:p w:rsidR="00B74F6B" w:rsidRPr="00574BDC" w:rsidRDefault="00B74F6B" w:rsidP="00B74F6B">
      <w:pPr>
        <w:pStyle w:val="NoSpacing"/>
        <w:rPr>
          <w:rFonts w:ascii="Helvetica" w:hAnsi="Helvetica" w:cs="Helvetica"/>
          <w:sz w:val="20"/>
          <w:szCs w:val="20"/>
        </w:rPr>
        <w:sectPr w:rsidR="00B74F6B" w:rsidRPr="00574BDC" w:rsidSect="006F498C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A83B8A" w:rsidRDefault="00A83B8A" w:rsidP="00895ADE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-71998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Other: </w:t>
      </w:r>
      <w:sdt>
        <w:sdtPr>
          <w:rPr>
            <w:rFonts w:ascii="Helvetica" w:hAnsi="Helvetica" w:cs="Helvetica"/>
            <w:sz w:val="20"/>
            <w:szCs w:val="20"/>
          </w:rPr>
          <w:id w:val="-819643921"/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895ADE" w:rsidRPr="00574BDC" w:rsidRDefault="00895ADE" w:rsidP="00A83B8A">
      <w:pPr>
        <w:pStyle w:val="NoSpacing"/>
        <w:pBdr>
          <w:top w:val="single" w:sz="4" w:space="1" w:color="auto"/>
        </w:pBdr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Foundation:</w:t>
      </w:r>
    </w:p>
    <w:p w:rsidR="00895ADE" w:rsidRPr="00574BDC" w:rsidRDefault="00895ADE" w:rsidP="00895ADE">
      <w:pPr>
        <w:pStyle w:val="NoSpacing"/>
        <w:rPr>
          <w:rFonts w:ascii="Helvetica" w:hAnsi="Helvetica" w:cs="Helvetica"/>
          <w:sz w:val="20"/>
          <w:szCs w:val="20"/>
        </w:rPr>
        <w:sectPr w:rsidR="00895ADE" w:rsidRPr="00574BDC" w:rsidSect="00D96DF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F0786" w:rsidRDefault="005D0620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14789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026201" w:rsidRPr="00574BDC">
        <w:rPr>
          <w:rFonts w:ascii="Helvetica" w:hAnsi="Helvetica" w:cs="Helvetica"/>
          <w:sz w:val="20"/>
          <w:szCs w:val="20"/>
        </w:rPr>
        <w:t>Brick</w:t>
      </w:r>
    </w:p>
    <w:p w:rsidR="00DF0786" w:rsidRDefault="005D0620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63514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026201" w:rsidRPr="00574BDC">
        <w:rPr>
          <w:rFonts w:ascii="Helvetica" w:hAnsi="Helvetica" w:cs="Helvetica"/>
          <w:sz w:val="20"/>
          <w:szCs w:val="20"/>
        </w:rPr>
        <w:t>Concrete Block</w:t>
      </w:r>
    </w:p>
    <w:p w:rsidR="00DF0786" w:rsidRDefault="005D0620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45470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026201" w:rsidRPr="00574BDC">
        <w:rPr>
          <w:rFonts w:ascii="Helvetica" w:hAnsi="Helvetica" w:cs="Helvetica"/>
          <w:sz w:val="20"/>
          <w:szCs w:val="20"/>
        </w:rPr>
        <w:t>Concrete Slab</w:t>
      </w:r>
    </w:p>
    <w:p w:rsidR="00DF0786" w:rsidRDefault="005D0620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54116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026201" w:rsidRPr="00574BDC">
        <w:rPr>
          <w:rFonts w:ascii="Helvetica" w:hAnsi="Helvetica" w:cs="Helvetica"/>
          <w:sz w:val="20"/>
          <w:szCs w:val="20"/>
        </w:rPr>
        <w:t>Poured Concrete</w:t>
      </w:r>
    </w:p>
    <w:p w:rsidR="00DF0786" w:rsidRDefault="005D0620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59592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026201" w:rsidRPr="00574BDC">
        <w:rPr>
          <w:rFonts w:ascii="Helvetica" w:hAnsi="Helvetica" w:cs="Helvetica"/>
          <w:sz w:val="20"/>
          <w:szCs w:val="20"/>
        </w:rPr>
        <w:t>Stone</w:t>
      </w:r>
    </w:p>
    <w:p w:rsidR="004E48A1" w:rsidRPr="00574BDC" w:rsidRDefault="005D0620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  <w:sectPr w:rsidR="004E48A1" w:rsidRPr="00574BDC" w:rsidSect="005C0238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sdt>
        <w:sdtPr>
          <w:rPr>
            <w:rFonts w:ascii="Helvetica" w:hAnsi="Helvetica" w:cs="Helvetica"/>
            <w:sz w:val="20"/>
            <w:szCs w:val="20"/>
          </w:rPr>
          <w:id w:val="-81071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A83B8A">
        <w:rPr>
          <w:rFonts w:ascii="Helvetica" w:hAnsi="Helvetica" w:cs="Helvetica"/>
          <w:sz w:val="20"/>
          <w:szCs w:val="20"/>
        </w:rPr>
        <w:t>Raised/Pile</w:t>
      </w:r>
    </w:p>
    <w:p w:rsidR="00DF0786" w:rsidRDefault="00DF0786" w:rsidP="00DF0786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-91301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Other: </w:t>
      </w:r>
      <w:sdt>
        <w:sdtPr>
          <w:rPr>
            <w:rFonts w:ascii="Helvetica" w:hAnsi="Helvetica" w:cs="Helvetica"/>
            <w:sz w:val="20"/>
            <w:szCs w:val="20"/>
          </w:rPr>
          <w:id w:val="-1034264746"/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8C023C" w:rsidRPr="00574BDC" w:rsidRDefault="008C023C" w:rsidP="00DF0786">
      <w:pPr>
        <w:pStyle w:val="NoSpacing"/>
        <w:pBdr>
          <w:top w:val="single" w:sz="4" w:space="1" w:color="auto"/>
        </w:pBdr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Structural Support</w:t>
      </w:r>
      <w:r w:rsidR="00C31A41" w:rsidRPr="00574BDC">
        <w:rPr>
          <w:rFonts w:ascii="Helvetica" w:hAnsi="Helvetica" w:cs="Helvetica"/>
          <w:sz w:val="20"/>
          <w:szCs w:val="20"/>
        </w:rPr>
        <w:t>:</w:t>
      </w:r>
    </w:p>
    <w:p w:rsidR="00C4255B" w:rsidRPr="00574BDC" w:rsidRDefault="00C4255B" w:rsidP="00895ADE">
      <w:pPr>
        <w:pStyle w:val="NoSpacing"/>
        <w:rPr>
          <w:rFonts w:ascii="Helvetica" w:hAnsi="Helvetica" w:cs="Helvetica"/>
          <w:sz w:val="20"/>
          <w:szCs w:val="20"/>
        </w:rPr>
        <w:sectPr w:rsidR="00C4255B" w:rsidRPr="00574BDC" w:rsidSect="00D96DF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C023C" w:rsidRPr="00574BDC" w:rsidRDefault="005D0620" w:rsidP="009C6BE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10573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C023C" w:rsidRPr="00574BDC">
        <w:rPr>
          <w:rFonts w:ascii="Helvetica" w:hAnsi="Helvetica" w:cs="Helvetica"/>
          <w:sz w:val="20"/>
          <w:szCs w:val="20"/>
        </w:rPr>
        <w:t>Baled Hay</w:t>
      </w:r>
    </w:p>
    <w:p w:rsidR="008C023C" w:rsidRPr="00574BDC" w:rsidRDefault="008C023C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90884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Concrete Block</w:t>
      </w:r>
    </w:p>
    <w:p w:rsidR="008C023C" w:rsidRPr="00574BDC" w:rsidRDefault="008C023C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169519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Concrete Framed</w:t>
      </w:r>
    </w:p>
    <w:p w:rsidR="008C023C" w:rsidRPr="00574BDC" w:rsidRDefault="008C023C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83723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Concrete Poured</w:t>
      </w:r>
    </w:p>
    <w:p w:rsidR="00A83B8A" w:rsidRDefault="008C023C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-76885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A83B8A">
        <w:rPr>
          <w:rFonts w:ascii="Helvetica" w:hAnsi="Helvetica" w:cs="Helvetica"/>
          <w:sz w:val="20"/>
          <w:szCs w:val="20"/>
        </w:rPr>
        <w:t>Frame-wood</w:t>
      </w:r>
    </w:p>
    <w:p w:rsidR="008C023C" w:rsidRPr="00574BDC" w:rsidRDefault="005D0620" w:rsidP="00A83B8A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23953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C023C" w:rsidRPr="00574BDC">
        <w:rPr>
          <w:rFonts w:ascii="Helvetica" w:hAnsi="Helvetica" w:cs="Helvetica"/>
          <w:sz w:val="20"/>
          <w:szCs w:val="20"/>
        </w:rPr>
        <w:t>Frame-metal/steel</w:t>
      </w:r>
    </w:p>
    <w:p w:rsidR="008C023C" w:rsidRPr="00574BDC" w:rsidRDefault="008C023C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113332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Brick-load bearing</w:t>
      </w:r>
    </w:p>
    <w:p w:rsidR="008C023C" w:rsidRPr="00574BDC" w:rsidRDefault="008C023C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206968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Stone-load bearing</w:t>
      </w:r>
    </w:p>
    <w:p w:rsidR="008C023C" w:rsidRPr="00574BDC" w:rsidRDefault="005D0620" w:rsidP="008C023C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36321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8C023C" w:rsidRPr="00574BDC">
        <w:rPr>
          <w:rFonts w:ascii="Helvetica" w:hAnsi="Helvetica" w:cs="Helvetica"/>
          <w:sz w:val="20"/>
          <w:szCs w:val="20"/>
        </w:rPr>
        <w:t>Puddled</w:t>
      </w:r>
      <w:r w:rsidR="00C4255B" w:rsidRPr="00574BDC">
        <w:rPr>
          <w:rFonts w:ascii="Helvetica" w:hAnsi="Helvetica" w:cs="Helvetica"/>
          <w:sz w:val="20"/>
          <w:szCs w:val="20"/>
        </w:rPr>
        <w:t xml:space="preserve"> Clay</w:t>
      </w:r>
    </w:p>
    <w:p w:rsidR="00C4255B" w:rsidRPr="00574BDC" w:rsidRDefault="005D0620" w:rsidP="008C023C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36031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C4255B" w:rsidRPr="00574BDC">
        <w:rPr>
          <w:rFonts w:ascii="Helvetica" w:hAnsi="Helvetica" w:cs="Helvetica"/>
          <w:sz w:val="20"/>
          <w:szCs w:val="20"/>
        </w:rPr>
        <w:t>Rammed Earth</w:t>
      </w:r>
    </w:p>
    <w:p w:rsidR="00C4255B" w:rsidRPr="00574BDC" w:rsidRDefault="005D0620" w:rsidP="00A83B8A">
      <w:pPr>
        <w:pStyle w:val="NoSpacing"/>
        <w:ind w:firstLine="720"/>
        <w:rPr>
          <w:rFonts w:ascii="Helvetica" w:hAnsi="Helvetica" w:cs="Helvetica"/>
          <w:sz w:val="20"/>
          <w:szCs w:val="20"/>
        </w:rPr>
        <w:sectPr w:rsidR="00C4255B" w:rsidRPr="00574BDC" w:rsidSect="00C4255B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sdt>
        <w:sdtPr>
          <w:rPr>
            <w:rFonts w:ascii="Helvetica" w:hAnsi="Helvetica" w:cs="Helvetica"/>
            <w:sz w:val="20"/>
            <w:szCs w:val="20"/>
          </w:rPr>
          <w:id w:val="-195894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A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4E48A1">
        <w:rPr>
          <w:rFonts w:ascii="Helvetica" w:hAnsi="Helvetica" w:cs="Helvetica"/>
          <w:sz w:val="20"/>
          <w:szCs w:val="20"/>
        </w:rPr>
        <w:t>Sod</w:t>
      </w:r>
    </w:p>
    <w:p w:rsidR="00A83B8A" w:rsidRDefault="00A83B8A" w:rsidP="00A83B8A">
      <w:pPr>
        <w:pStyle w:val="NoSpacing"/>
        <w:tabs>
          <w:tab w:val="left" w:pos="720"/>
          <w:tab w:val="left" w:pos="1515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11503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Other: </w:t>
      </w:r>
      <w:sdt>
        <w:sdtPr>
          <w:rPr>
            <w:rFonts w:ascii="Helvetica" w:hAnsi="Helvetica" w:cs="Helvetica"/>
            <w:sz w:val="20"/>
            <w:szCs w:val="20"/>
          </w:rPr>
          <w:id w:val="-1976818816"/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  <w:r>
        <w:rPr>
          <w:rFonts w:ascii="Helvetica" w:hAnsi="Helvetica" w:cs="Helvetica"/>
          <w:sz w:val="20"/>
          <w:szCs w:val="20"/>
        </w:rPr>
        <w:tab/>
      </w:r>
    </w:p>
    <w:p w:rsidR="00C31A41" w:rsidRPr="00574BDC" w:rsidRDefault="00C31A41" w:rsidP="00A83B8A">
      <w:pPr>
        <w:pStyle w:val="NoSpacing"/>
        <w:pBdr>
          <w:top w:val="single" w:sz="4" w:space="1" w:color="auto"/>
        </w:pBdr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Windows:</w:t>
      </w:r>
    </w:p>
    <w:p w:rsidR="00714406" w:rsidRPr="00574BDC" w:rsidRDefault="00714406" w:rsidP="00C31A41">
      <w:pPr>
        <w:pStyle w:val="NoSpacing"/>
        <w:ind w:firstLine="720"/>
        <w:rPr>
          <w:rFonts w:ascii="Helvetica" w:hAnsi="Helvetica" w:cs="Helvetica"/>
          <w:sz w:val="20"/>
          <w:szCs w:val="20"/>
        </w:rPr>
        <w:sectPr w:rsidR="00714406" w:rsidRPr="00574BDC" w:rsidSect="00D96DF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31A41" w:rsidRPr="00574BDC" w:rsidRDefault="005D0620" w:rsidP="00C31A41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14335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C31A41" w:rsidRPr="00574BDC">
        <w:rPr>
          <w:rFonts w:ascii="Helvetica" w:hAnsi="Helvetica" w:cs="Helvetica"/>
          <w:sz w:val="20"/>
          <w:szCs w:val="20"/>
        </w:rPr>
        <w:t>Double Hung Sash</w:t>
      </w:r>
    </w:p>
    <w:p w:rsidR="00C31A41" w:rsidRPr="00574BDC" w:rsidRDefault="00C31A41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40411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Single Hung Sash</w:t>
      </w:r>
    </w:p>
    <w:p w:rsidR="00C31A41" w:rsidRPr="00574BDC" w:rsidRDefault="00C31A41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145124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714406" w:rsidRPr="00574BDC">
        <w:rPr>
          <w:rFonts w:ascii="Helvetica" w:hAnsi="Helvetica" w:cs="Helvetica"/>
          <w:sz w:val="20"/>
          <w:szCs w:val="20"/>
        </w:rPr>
        <w:t>Casement</w:t>
      </w:r>
    </w:p>
    <w:p w:rsidR="004E48A1" w:rsidRDefault="00714406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39309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4E48A1">
        <w:rPr>
          <w:rFonts w:ascii="Helvetica" w:hAnsi="Helvetica" w:cs="Helvetica"/>
          <w:sz w:val="20"/>
          <w:szCs w:val="20"/>
        </w:rPr>
        <w:t>Fixed</w:t>
      </w:r>
      <w:r w:rsidRPr="00574BDC">
        <w:rPr>
          <w:rFonts w:ascii="Helvetica" w:hAnsi="Helvetica" w:cs="Helvetica"/>
          <w:sz w:val="20"/>
          <w:szCs w:val="20"/>
        </w:rPr>
        <w:tab/>
      </w:r>
    </w:p>
    <w:p w:rsidR="00714406" w:rsidRPr="00574BDC" w:rsidRDefault="005D0620" w:rsidP="004E48A1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96480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4E48A1">
        <w:rPr>
          <w:rFonts w:ascii="Helvetica" w:hAnsi="Helvetica" w:cs="Helvetica"/>
          <w:sz w:val="20"/>
          <w:szCs w:val="20"/>
        </w:rPr>
        <w:t>Jalousie</w:t>
      </w:r>
    </w:p>
    <w:p w:rsidR="00714406" w:rsidRPr="00574BDC" w:rsidRDefault="00714406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30776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Glass Block</w:t>
      </w:r>
    </w:p>
    <w:p w:rsidR="00714406" w:rsidRPr="00574BDC" w:rsidRDefault="00714406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105654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None/Unknown</w:t>
      </w:r>
    </w:p>
    <w:p w:rsidR="004E48A1" w:rsidRDefault="00714406" w:rsidP="00895ADE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55879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4E48A1">
        <w:rPr>
          <w:rFonts w:ascii="Helvetica" w:hAnsi="Helvetica" w:cs="Helvetica"/>
          <w:sz w:val="20"/>
          <w:szCs w:val="20"/>
        </w:rPr>
        <w:t>Ribbon</w:t>
      </w:r>
      <w:r w:rsidR="004E48A1">
        <w:rPr>
          <w:rFonts w:ascii="Helvetica" w:hAnsi="Helvetica" w:cs="Helvetica"/>
          <w:sz w:val="20"/>
          <w:szCs w:val="20"/>
        </w:rPr>
        <w:tab/>
      </w:r>
    </w:p>
    <w:p w:rsidR="004E48A1" w:rsidRDefault="005D0620" w:rsidP="00895ADE">
      <w:pPr>
        <w:pStyle w:val="NoSpacing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04135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4E48A1" w:rsidRPr="00574BDC">
        <w:rPr>
          <w:rFonts w:ascii="Helvetica" w:hAnsi="Helvetica" w:cs="Helvetica"/>
          <w:sz w:val="20"/>
          <w:szCs w:val="20"/>
        </w:rPr>
        <w:t>Stained Glass</w:t>
      </w:r>
    </w:p>
    <w:p w:rsidR="004E48A1" w:rsidRPr="00574BDC" w:rsidRDefault="005D0620" w:rsidP="004E48A1">
      <w:pPr>
        <w:pStyle w:val="NoSpacing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209990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A1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4E48A1" w:rsidRPr="00574BDC">
        <w:rPr>
          <w:rFonts w:ascii="Helvetica" w:hAnsi="Helvetica" w:cs="Helvetica"/>
          <w:sz w:val="20"/>
          <w:szCs w:val="20"/>
        </w:rPr>
        <w:t xml:space="preserve">Replacement </w:t>
      </w:r>
    </w:p>
    <w:p w:rsidR="004E48A1" w:rsidRPr="00574BDC" w:rsidRDefault="004E48A1" w:rsidP="004E48A1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37848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Aluminum</w:t>
      </w:r>
    </w:p>
    <w:p w:rsidR="004E48A1" w:rsidRPr="00574BDC" w:rsidRDefault="004E48A1" w:rsidP="004E48A1">
      <w:pPr>
        <w:pStyle w:val="NoSpacing"/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135299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Pr="00574BDC">
        <w:rPr>
          <w:rFonts w:ascii="Helvetica" w:hAnsi="Helvetica" w:cs="Helvetica"/>
          <w:sz w:val="20"/>
          <w:szCs w:val="20"/>
        </w:rPr>
        <w:t>Vinyl</w:t>
      </w:r>
    </w:p>
    <w:p w:rsidR="004E48A1" w:rsidRPr="00574BDC" w:rsidRDefault="004E48A1" w:rsidP="00895ADE">
      <w:pPr>
        <w:pStyle w:val="NoSpacing"/>
        <w:rPr>
          <w:rFonts w:ascii="Helvetica" w:hAnsi="Helvetica" w:cs="Helvetica"/>
          <w:sz w:val="20"/>
          <w:szCs w:val="20"/>
        </w:rPr>
        <w:sectPr w:rsidR="004E48A1" w:rsidRPr="00574BDC" w:rsidSect="00714406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714406" w:rsidRPr="004E48A1" w:rsidRDefault="004E48A1" w:rsidP="00895ADE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2052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Other: </w:t>
      </w:r>
      <w:sdt>
        <w:sdtPr>
          <w:rPr>
            <w:rFonts w:ascii="Helvetica" w:hAnsi="Helvetica" w:cs="Helvetica"/>
            <w:sz w:val="20"/>
            <w:szCs w:val="20"/>
          </w:rPr>
          <w:id w:val="157893550"/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251D42" w:rsidRPr="00574BDC" w:rsidRDefault="00251D42" w:rsidP="004E48A1">
      <w:pPr>
        <w:pStyle w:val="NoSpacing"/>
        <w:pBdr>
          <w:top w:val="single" w:sz="4" w:space="1" w:color="auto"/>
        </w:pBdr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Lanai(s)</w:t>
      </w:r>
    </w:p>
    <w:p w:rsidR="00251D42" w:rsidRPr="00574BDC" w:rsidRDefault="00251D42" w:rsidP="00895ADE">
      <w:pPr>
        <w:pStyle w:val="NoSpacing"/>
        <w:rPr>
          <w:rFonts w:ascii="Helvetica" w:hAnsi="Helvetica" w:cs="Helvetica"/>
          <w:sz w:val="20"/>
          <w:szCs w:val="20"/>
        </w:rPr>
        <w:sectPr w:rsidR="00251D42" w:rsidRPr="00574BDC" w:rsidSect="00D96DF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F0786" w:rsidRDefault="005D0620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211709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Arcade</w:t>
      </w:r>
    </w:p>
    <w:p w:rsidR="00DF0786" w:rsidRDefault="005D0620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53392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Balcony</w:t>
      </w:r>
    </w:p>
    <w:p w:rsidR="00DF0786" w:rsidRDefault="005D0620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34617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Porte-Cochere</w:t>
      </w:r>
    </w:p>
    <w:p w:rsidR="00DF0786" w:rsidRDefault="005D0620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25243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Recessed</w:t>
      </w:r>
    </w:p>
    <w:p w:rsidR="00DF0786" w:rsidRDefault="005D0620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76696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Stoop</w:t>
      </w:r>
    </w:p>
    <w:p w:rsidR="00DF0786" w:rsidRDefault="005D0620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9416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F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Portico</w:t>
      </w:r>
    </w:p>
    <w:p w:rsidR="00DF0786" w:rsidRDefault="005D0620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98800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Wrap-around</w:t>
      </w:r>
    </w:p>
    <w:p w:rsidR="00DF0786" w:rsidRDefault="005D0620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53993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Verandah</w:t>
      </w:r>
    </w:p>
    <w:p w:rsidR="00251D42" w:rsidRDefault="005D0620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50236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DF0786">
        <w:rPr>
          <w:rFonts w:ascii="Helvetica" w:hAnsi="Helvetica" w:cs="Helvetica"/>
          <w:sz w:val="20"/>
          <w:szCs w:val="20"/>
        </w:rPr>
        <w:t>None</w:t>
      </w:r>
    </w:p>
    <w:p w:rsidR="00DF0786" w:rsidRPr="00574BDC" w:rsidRDefault="00DF0786" w:rsidP="00DF0786">
      <w:pPr>
        <w:pStyle w:val="NoSpacing"/>
        <w:ind w:firstLine="720"/>
        <w:rPr>
          <w:rFonts w:ascii="Helvetica" w:hAnsi="Helvetica" w:cs="Helvetica"/>
          <w:sz w:val="20"/>
          <w:szCs w:val="20"/>
        </w:rPr>
        <w:sectPr w:rsidR="00DF0786" w:rsidRPr="00574BDC" w:rsidSect="00251D42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251D42" w:rsidRPr="00574BDC" w:rsidRDefault="00DF0786" w:rsidP="00895ADE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27745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Other: </w:t>
      </w:r>
      <w:sdt>
        <w:sdtPr>
          <w:rPr>
            <w:rFonts w:ascii="Helvetica" w:hAnsi="Helvetica" w:cs="Helvetica"/>
            <w:sz w:val="20"/>
            <w:szCs w:val="20"/>
          </w:rPr>
          <w:id w:val="286550198"/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251D42" w:rsidRPr="00574BDC" w:rsidRDefault="00251D42" w:rsidP="00DF0786">
      <w:pPr>
        <w:pStyle w:val="NoSpacing"/>
        <w:pBdr>
          <w:top w:val="single" w:sz="4" w:space="1" w:color="auto"/>
        </w:pBdr>
        <w:rPr>
          <w:rFonts w:ascii="Helvetica" w:hAnsi="Helvetica" w:cs="Helvetica"/>
          <w:sz w:val="20"/>
          <w:szCs w:val="20"/>
        </w:rPr>
      </w:pPr>
      <w:r w:rsidRPr="00574BDC">
        <w:rPr>
          <w:rFonts w:ascii="Helvetica" w:hAnsi="Helvetica" w:cs="Helvetica"/>
          <w:sz w:val="20"/>
          <w:szCs w:val="20"/>
        </w:rPr>
        <w:t>Chimney</w:t>
      </w:r>
    </w:p>
    <w:p w:rsidR="00251D42" w:rsidRPr="00574BDC" w:rsidRDefault="00251D42" w:rsidP="00895ADE">
      <w:pPr>
        <w:pStyle w:val="NoSpacing"/>
        <w:rPr>
          <w:rFonts w:ascii="Helvetica" w:hAnsi="Helvetica" w:cs="Helvetica"/>
          <w:sz w:val="20"/>
          <w:szCs w:val="20"/>
        </w:rPr>
        <w:sectPr w:rsidR="00251D42" w:rsidRPr="00574BDC" w:rsidSect="00D96DF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51D42" w:rsidRPr="00574BDC" w:rsidRDefault="005D0620" w:rsidP="00251D42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135645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251D42" w:rsidRPr="00574BDC">
        <w:rPr>
          <w:rFonts w:ascii="Helvetica" w:hAnsi="Helvetica" w:cs="Helvetica"/>
          <w:sz w:val="20"/>
          <w:szCs w:val="20"/>
        </w:rPr>
        <w:t xml:space="preserve">Brick </w:t>
      </w:r>
    </w:p>
    <w:p w:rsidR="00251D42" w:rsidRPr="00574BDC" w:rsidRDefault="005D0620" w:rsidP="00251D42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85085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251D42" w:rsidRPr="00574BDC">
        <w:rPr>
          <w:rFonts w:ascii="Helvetica" w:hAnsi="Helvetica" w:cs="Helvetica"/>
          <w:sz w:val="20"/>
          <w:szCs w:val="20"/>
        </w:rPr>
        <w:t>Concrete</w:t>
      </w:r>
    </w:p>
    <w:p w:rsidR="00251D42" w:rsidRPr="00574BDC" w:rsidRDefault="005D0620" w:rsidP="00251D42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87462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251D42" w:rsidRPr="00574BDC">
        <w:rPr>
          <w:rFonts w:ascii="Helvetica" w:hAnsi="Helvetica" w:cs="Helvetica"/>
          <w:sz w:val="20"/>
          <w:szCs w:val="20"/>
        </w:rPr>
        <w:t>Stuccoed Masonry</w:t>
      </w:r>
    </w:p>
    <w:p w:rsidR="00251D42" w:rsidRPr="00574BDC" w:rsidRDefault="005D0620" w:rsidP="00251D42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45007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251D42" w:rsidRPr="00574BDC">
        <w:rPr>
          <w:rFonts w:ascii="Helvetica" w:hAnsi="Helvetica" w:cs="Helvetica"/>
          <w:sz w:val="20"/>
          <w:szCs w:val="20"/>
        </w:rPr>
        <w:t>Stone</w:t>
      </w:r>
    </w:p>
    <w:p w:rsidR="00251D42" w:rsidRPr="00574BDC" w:rsidRDefault="005D0620" w:rsidP="00251D42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90699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251D42" w:rsidRPr="00574BDC">
        <w:rPr>
          <w:rFonts w:ascii="Helvetica" w:hAnsi="Helvetica" w:cs="Helvetica"/>
          <w:sz w:val="20"/>
          <w:szCs w:val="20"/>
        </w:rPr>
        <w:t>Stove Pipe</w:t>
      </w:r>
    </w:p>
    <w:p w:rsidR="00251D42" w:rsidRPr="00574BDC" w:rsidRDefault="005D0620" w:rsidP="00251D42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hAnsi="Helvetica" w:cs="Helvetica"/>
            <w:sz w:val="20"/>
            <w:szCs w:val="20"/>
          </w:rPr>
          <w:id w:val="-108954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86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 w:rsidR="00251D42" w:rsidRPr="00574BDC">
        <w:rPr>
          <w:rFonts w:ascii="Helvetica" w:hAnsi="Helvetica" w:cs="Helvetica"/>
          <w:sz w:val="20"/>
          <w:szCs w:val="20"/>
        </w:rPr>
        <w:t xml:space="preserve">Siding </w:t>
      </w:r>
    </w:p>
    <w:p w:rsidR="00251D42" w:rsidRPr="00574BDC" w:rsidRDefault="00251D42" w:rsidP="00A91030">
      <w:pPr>
        <w:pStyle w:val="NoSpacing"/>
        <w:ind w:firstLine="720"/>
        <w:rPr>
          <w:rFonts w:ascii="Helvetica" w:hAnsi="Helvetica" w:cs="Helvetica"/>
          <w:sz w:val="20"/>
          <w:szCs w:val="20"/>
        </w:rPr>
        <w:sectPr w:rsidR="00251D42" w:rsidRPr="00574BDC" w:rsidSect="00251D42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D45391" w:rsidRPr="00A91030" w:rsidRDefault="00A91030" w:rsidP="00574BDC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ab/>
      </w:r>
      <w:sdt>
        <w:sdtPr>
          <w:rPr>
            <w:rFonts w:ascii="Helvetica" w:hAnsi="Helvetica" w:cs="Helvetica"/>
            <w:sz w:val="20"/>
            <w:szCs w:val="20"/>
          </w:rPr>
          <w:id w:val="-32382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sz w:val="20"/>
          <w:szCs w:val="20"/>
        </w:rPr>
        <w:t>None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hAnsi="Helvetica" w:cs="Helvetica"/>
            <w:sz w:val="20"/>
            <w:szCs w:val="20"/>
          </w:rPr>
          <w:id w:val="-33037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Other: </w:t>
      </w:r>
      <w:sdt>
        <w:sdtPr>
          <w:rPr>
            <w:rFonts w:ascii="Helvetica" w:hAnsi="Helvetica" w:cs="Helvetica"/>
            <w:sz w:val="20"/>
            <w:szCs w:val="20"/>
          </w:rPr>
          <w:id w:val="144400649"/>
          <w:showingPlcHdr/>
        </w:sdtPr>
        <w:sdtEndPr/>
        <w:sdtContent>
          <w:r w:rsidRPr="00027009">
            <w:rPr>
              <w:rStyle w:val="PlaceholderText"/>
            </w:rPr>
            <w:t>Click here to enter text.</w:t>
          </w:r>
        </w:sdtContent>
      </w:sdt>
    </w:p>
    <w:p w:rsidR="007B2A3C" w:rsidRDefault="007B2A3C" w:rsidP="00AB24A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:rsidR="00B07D1C" w:rsidRDefault="00AB24A4" w:rsidP="00B07D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Helvetica" w:hAnsi="Helvetica" w:cs="Arial"/>
          <w:b/>
          <w:sz w:val="20"/>
        </w:rPr>
      </w:pPr>
      <w:r>
        <w:rPr>
          <w:rFonts w:ascii="Helvetica" w:hAnsi="Helvetica" w:cs="Arial"/>
          <w:b/>
          <w:sz w:val="20"/>
        </w:rPr>
        <w:lastRenderedPageBreak/>
        <w:t xml:space="preserve">X. </w:t>
      </w:r>
      <w:r w:rsidR="00B07D1C">
        <w:rPr>
          <w:rFonts w:ascii="Helvetica" w:hAnsi="Helvetica" w:cs="Arial"/>
          <w:b/>
          <w:sz w:val="20"/>
        </w:rPr>
        <w:t>Continuation Sheet</w:t>
      </w:r>
    </w:p>
    <w:p w:rsidR="00B07D1C" w:rsidRDefault="00B07D1C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B07D1C" w:rsidRDefault="00B07D1C" w:rsidP="003A6B09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Please use this sheet </w:t>
      </w:r>
      <w:r w:rsidR="00AE63B8">
        <w:rPr>
          <w:rFonts w:ascii="Helvetica" w:hAnsi="Helvetica" w:cs="Helvetica"/>
          <w:sz w:val="20"/>
          <w:szCs w:val="20"/>
        </w:rPr>
        <w:t xml:space="preserve">those that follow </w:t>
      </w:r>
      <w:r>
        <w:rPr>
          <w:rFonts w:ascii="Helvetica" w:hAnsi="Helvetica" w:cs="Helvetica"/>
          <w:sz w:val="20"/>
          <w:szCs w:val="20"/>
        </w:rPr>
        <w:t xml:space="preserve">to attach additional information about the site; including, but not limited to additional floor plans, drawings, photographs, </w:t>
      </w:r>
      <w:r w:rsidR="005E2E8D">
        <w:rPr>
          <w:rFonts w:ascii="Helvetica" w:hAnsi="Helvetica" w:cs="Helvetica"/>
          <w:sz w:val="20"/>
          <w:szCs w:val="20"/>
        </w:rPr>
        <w:t xml:space="preserve">maps, </w:t>
      </w:r>
      <w:r>
        <w:rPr>
          <w:rFonts w:ascii="Helvetica" w:hAnsi="Helvetica" w:cs="Helvetica"/>
          <w:sz w:val="20"/>
          <w:szCs w:val="20"/>
        </w:rPr>
        <w:t xml:space="preserve">etc. </w:t>
      </w:r>
    </w:p>
    <w:p w:rsidR="00B07D1C" w:rsidRDefault="00B07D1C" w:rsidP="003A6B09">
      <w:pPr>
        <w:pStyle w:val="NoSpacing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:rsidR="004E2FF1" w:rsidRDefault="004E2FF1" w:rsidP="003A6B09">
      <w:pPr>
        <w:pStyle w:val="NoSpacing"/>
        <w:rPr>
          <w:rFonts w:ascii="Helvetica" w:hAnsi="Helvetica" w:cs="Helvetica"/>
          <w:sz w:val="20"/>
          <w:szCs w:val="20"/>
        </w:rPr>
      </w:pPr>
    </w:p>
    <w:p w:rsidR="004E2FF1" w:rsidRPr="004E2FF1" w:rsidRDefault="004E2FF1" w:rsidP="004E2FF1"/>
    <w:p w:rsidR="004E2FF1" w:rsidRPr="004E2FF1" w:rsidRDefault="004E2FF1" w:rsidP="004E2FF1"/>
    <w:p w:rsidR="004E2FF1" w:rsidRDefault="004E2FF1" w:rsidP="004E2FF1"/>
    <w:p w:rsidR="004E2FF1" w:rsidRPr="004E2FF1" w:rsidRDefault="004E2FF1" w:rsidP="004E2FF1">
      <w:pPr>
        <w:tabs>
          <w:tab w:val="left" w:pos="7110"/>
        </w:tabs>
      </w:pPr>
      <w:r>
        <w:tab/>
      </w:r>
    </w:p>
    <w:sectPr w:rsidR="004E2FF1" w:rsidRPr="004E2FF1" w:rsidSect="00D96DF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20" w:rsidRDefault="005D0620" w:rsidP="00883E54">
      <w:pPr>
        <w:spacing w:after="0" w:line="240" w:lineRule="auto"/>
      </w:pPr>
      <w:r>
        <w:separator/>
      </w:r>
    </w:p>
  </w:endnote>
  <w:endnote w:type="continuationSeparator" w:id="0">
    <w:p w:rsidR="005D0620" w:rsidRDefault="005D0620" w:rsidP="0088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7978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C40E0" w:rsidRDefault="00FC40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F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FF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40E0" w:rsidRDefault="00FC40E0" w:rsidP="00FA5B23">
    <w:pPr>
      <w:pStyle w:val="Footer"/>
      <w:tabs>
        <w:tab w:val="clear" w:pos="4680"/>
        <w:tab w:val="clear" w:pos="9360"/>
        <w:tab w:val="left" w:pos="77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20" w:rsidRDefault="005D0620" w:rsidP="00883E54">
      <w:pPr>
        <w:spacing w:after="0" w:line="240" w:lineRule="auto"/>
      </w:pPr>
      <w:r>
        <w:separator/>
      </w:r>
    </w:p>
  </w:footnote>
  <w:footnote w:type="continuationSeparator" w:id="0">
    <w:p w:rsidR="005D0620" w:rsidRDefault="005D0620" w:rsidP="0088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E0" w:rsidRDefault="00FC40E0" w:rsidP="00895ADE">
    <w:pPr>
      <w:spacing w:after="0" w:line="240" w:lineRule="auto"/>
      <w:jc w:val="center"/>
      <w:rPr>
        <w:sz w:val="20"/>
      </w:rPr>
    </w:pPr>
  </w:p>
  <w:p w:rsidR="00FC40E0" w:rsidRPr="00883E54" w:rsidRDefault="00FC40E0" w:rsidP="00895ADE">
    <w:pPr>
      <w:spacing w:after="0" w:line="240" w:lineRule="auto"/>
      <w:jc w:val="center"/>
      <w:rPr>
        <w:sz w:val="20"/>
      </w:rPr>
    </w:pPr>
    <w:r>
      <w:rPr>
        <w:rFonts w:ascii="Arial" w:eastAsia="Times New Roman" w:hAnsi="Arial" w:cs="Times New Roman"/>
        <w:noProof/>
      </w:rPr>
      <w:drawing>
        <wp:anchor distT="0" distB="0" distL="114300" distR="114300" simplePos="0" relativeHeight="251658752" behindDoc="1" locked="0" layoutInCell="1" allowOverlap="1" wp14:anchorId="7AEB5F44" wp14:editId="32B2B900">
          <wp:simplePos x="0" y="0"/>
          <wp:positionH relativeFrom="column">
            <wp:posOffset>669589</wp:posOffset>
          </wp:positionH>
          <wp:positionV relativeFrom="paragraph">
            <wp:posOffset>-297591</wp:posOffset>
          </wp:positionV>
          <wp:extent cx="726346" cy="701563"/>
          <wp:effectExtent l="0" t="0" r="0" b="3810"/>
          <wp:wrapNone/>
          <wp:docPr id="6" name="Picture 6" descr="DLNR-Logo---sha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LNR-Logo---sha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346" cy="70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HAWAII STATE </w:t>
    </w:r>
    <w:r w:rsidRPr="00883E54">
      <w:rPr>
        <w:sz w:val="20"/>
      </w:rPr>
      <w:t>HISTORIC PRESERVATION DIVISION</w:t>
    </w:r>
  </w:p>
  <w:p w:rsidR="00FC40E0" w:rsidRDefault="00FC40E0" w:rsidP="00883E54">
    <w:pPr>
      <w:spacing w:after="0" w:line="240" w:lineRule="auto"/>
      <w:jc w:val="center"/>
      <w:rPr>
        <w:color w:val="FF0000"/>
        <w:sz w:val="20"/>
      </w:rPr>
    </w:pPr>
    <w:r w:rsidRPr="00883E54">
      <w:rPr>
        <w:sz w:val="20"/>
      </w:rPr>
      <w:t>HISTORIC RESOURCE INVENTORY FORM</w:t>
    </w:r>
    <w:r>
      <w:rPr>
        <w:sz w:val="20"/>
      </w:rPr>
      <w:t xml:space="preserve"> – </w:t>
    </w:r>
    <w:r w:rsidR="004E2FF1">
      <w:rPr>
        <w:color w:val="FF0000"/>
        <w:sz w:val="20"/>
      </w:rPr>
      <w:t>Reconnaissance</w:t>
    </w:r>
    <w:r w:rsidRPr="00B46D16">
      <w:rPr>
        <w:color w:val="FF0000"/>
        <w:sz w:val="20"/>
      </w:rPr>
      <w:t xml:space="preserve"> Level</w:t>
    </w:r>
  </w:p>
  <w:p w:rsidR="00FC40E0" w:rsidRDefault="00FC40E0" w:rsidP="00883E54">
    <w:pPr>
      <w:spacing w:after="0" w:line="240" w:lineRule="auto"/>
      <w:jc w:val="center"/>
      <w:rPr>
        <w:color w:val="FF0000"/>
        <w:sz w:val="20"/>
      </w:rPr>
    </w:pPr>
  </w:p>
  <w:p w:rsidR="00FC40E0" w:rsidRPr="007303EC" w:rsidRDefault="00FC40E0" w:rsidP="00883E54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1440"/>
        <w:tab w:val="left" w:pos="3330"/>
        <w:tab w:val="center" w:pos="4680"/>
        <w:tab w:val="left" w:pos="5040"/>
        <w:tab w:val="left" w:pos="6930"/>
        <w:tab w:val="right" w:pos="9360"/>
        <w:tab w:val="left" w:pos="9961"/>
      </w:tabs>
      <w:spacing w:after="0" w:line="240" w:lineRule="auto"/>
      <w:rPr>
        <w:rFonts w:ascii="Helvetica-Narrow" w:hAnsi="Helvetica-Narrow"/>
        <w:sz w:val="8"/>
        <w:szCs w:val="16"/>
      </w:rPr>
    </w:pPr>
    <w:r w:rsidRPr="00883E54">
      <w:rPr>
        <w:rFonts w:ascii="Helvetica" w:hAnsi="Helvetica"/>
        <w:b/>
        <w:sz w:val="18"/>
        <w:szCs w:val="16"/>
      </w:rPr>
      <w:t>FOR SHPD USE ONLY:</w:t>
    </w:r>
    <w:r w:rsidRPr="00883E54">
      <w:rPr>
        <w:rFonts w:ascii="Helvetica" w:hAnsi="Helvetica"/>
        <w:b/>
        <w:sz w:val="18"/>
        <w:szCs w:val="16"/>
      </w:rPr>
      <w:tab/>
      <w:t xml:space="preserve">Site #  </w:t>
    </w:r>
    <w:sdt>
      <w:sdtPr>
        <w:rPr>
          <w:rFonts w:ascii="Helvetica" w:hAnsi="Helvetica"/>
          <w:b/>
          <w:sz w:val="18"/>
          <w:szCs w:val="16"/>
        </w:rPr>
        <w:id w:val="-43290695"/>
        <w:showingPlcHdr/>
        <w:text/>
      </w:sdtPr>
      <w:sdtEndPr/>
      <w:sdtContent>
        <w:r w:rsidRPr="00027009">
          <w:rPr>
            <w:rStyle w:val="PlaceholderText"/>
          </w:rPr>
          <w:t>Click here to enter text.</w:t>
        </w:r>
      </w:sdtContent>
    </w:sdt>
    <w:r w:rsidRPr="00883E54">
      <w:rPr>
        <w:rFonts w:ascii="Helvetica" w:hAnsi="Helvetica"/>
        <w:b/>
        <w:sz w:val="18"/>
        <w:szCs w:val="16"/>
      </w:rPr>
      <w:tab/>
      <w:t>TMK #</w:t>
    </w:r>
    <w:r>
      <w:rPr>
        <w:rFonts w:ascii="Helvetica" w:hAnsi="Helvetica"/>
        <w:b/>
        <w:sz w:val="18"/>
        <w:szCs w:val="16"/>
      </w:rPr>
      <w:t xml:space="preserve"> </w:t>
    </w:r>
    <w:sdt>
      <w:sdtPr>
        <w:rPr>
          <w:rFonts w:ascii="Helvetica" w:hAnsi="Helvetica"/>
          <w:b/>
          <w:sz w:val="18"/>
          <w:szCs w:val="16"/>
        </w:rPr>
        <w:id w:val="-1241713224"/>
        <w:showingPlcHdr/>
      </w:sdtPr>
      <w:sdtEndPr/>
      <w:sdtContent>
        <w:r w:rsidRPr="00027009">
          <w:rPr>
            <w:rStyle w:val="PlaceholderText"/>
          </w:rPr>
          <w:t>Click here to enter text.</w:t>
        </w:r>
      </w:sdtContent>
    </w:sdt>
    <w:r w:rsidRPr="00883E54">
      <w:rPr>
        <w:rFonts w:ascii="Helvetica-Narrow" w:hAnsi="Helvetica-Narrow"/>
        <w:sz w:val="18"/>
        <w:szCs w:val="16"/>
      </w:rPr>
      <w:tab/>
    </w:r>
    <w:r w:rsidRPr="00883E54">
      <w:rPr>
        <w:rFonts w:ascii="Helvetica-Narrow" w:hAnsi="Helvetica-Narrow"/>
        <w:sz w:val="18"/>
        <w:szCs w:val="16"/>
      </w:rPr>
      <w:tab/>
    </w:r>
  </w:p>
  <w:p w:rsidR="00FC40E0" w:rsidRPr="00C44974" w:rsidRDefault="00FC40E0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E0" w:rsidRDefault="00FC40E0" w:rsidP="00895ADE">
    <w:pPr>
      <w:spacing w:after="0" w:line="240" w:lineRule="auto"/>
      <w:jc w:val="center"/>
      <w:rPr>
        <w:sz w:val="20"/>
      </w:rPr>
    </w:pPr>
  </w:p>
  <w:p w:rsidR="00FC40E0" w:rsidRPr="00883E54" w:rsidRDefault="00FC40E0" w:rsidP="00895ADE">
    <w:pPr>
      <w:spacing w:after="0" w:line="240" w:lineRule="auto"/>
      <w:jc w:val="center"/>
      <w:rPr>
        <w:sz w:val="20"/>
      </w:rPr>
    </w:pPr>
    <w:r>
      <w:rPr>
        <w:rFonts w:ascii="Arial" w:eastAsia="Times New Roman" w:hAnsi="Arial" w:cs="Times New Roman"/>
        <w:noProof/>
      </w:rPr>
      <w:drawing>
        <wp:anchor distT="0" distB="0" distL="114300" distR="114300" simplePos="0" relativeHeight="251661824" behindDoc="1" locked="0" layoutInCell="1" allowOverlap="1" wp14:anchorId="11DC7A64" wp14:editId="524FF6B7">
          <wp:simplePos x="0" y="0"/>
          <wp:positionH relativeFrom="column">
            <wp:posOffset>669589</wp:posOffset>
          </wp:positionH>
          <wp:positionV relativeFrom="paragraph">
            <wp:posOffset>-297591</wp:posOffset>
          </wp:positionV>
          <wp:extent cx="726346" cy="701563"/>
          <wp:effectExtent l="0" t="0" r="0" b="3810"/>
          <wp:wrapNone/>
          <wp:docPr id="2" name="Picture 2" descr="DLNR-Logo---sha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LNR-Logo---sha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346" cy="70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HAWAII STATE </w:t>
    </w:r>
    <w:r w:rsidRPr="00883E54">
      <w:rPr>
        <w:sz w:val="20"/>
      </w:rPr>
      <w:t>HISTORIC PRESERVATION DIVISION</w:t>
    </w:r>
  </w:p>
  <w:p w:rsidR="00FC40E0" w:rsidRPr="00883E54" w:rsidRDefault="00FC40E0" w:rsidP="00883E54">
    <w:pPr>
      <w:spacing w:after="0" w:line="240" w:lineRule="auto"/>
      <w:jc w:val="center"/>
      <w:rPr>
        <w:sz w:val="20"/>
      </w:rPr>
    </w:pPr>
    <w:r w:rsidRPr="00883E54">
      <w:rPr>
        <w:sz w:val="20"/>
      </w:rPr>
      <w:t>HISTORIC RESOURCE INVENTORY FORM</w:t>
    </w:r>
    <w:r>
      <w:rPr>
        <w:sz w:val="20"/>
      </w:rPr>
      <w:t xml:space="preserve"> –</w:t>
    </w:r>
    <w:r w:rsidR="004E2FF1">
      <w:rPr>
        <w:color w:val="FF0000"/>
        <w:sz w:val="20"/>
      </w:rPr>
      <w:t>Reconnaissance</w:t>
    </w:r>
    <w:r w:rsidRPr="00B46D16">
      <w:rPr>
        <w:color w:val="FF0000"/>
        <w:sz w:val="20"/>
      </w:rPr>
      <w:t xml:space="preserve"> Level</w:t>
    </w:r>
  </w:p>
  <w:p w:rsidR="00FC40E0" w:rsidRPr="00883E54" w:rsidRDefault="00FC40E0" w:rsidP="00883E54">
    <w:pPr>
      <w:spacing w:after="0" w:line="240" w:lineRule="auto"/>
      <w:jc w:val="center"/>
      <w:rPr>
        <w:rFonts w:cs="Arial"/>
      </w:rPr>
    </w:pPr>
  </w:p>
  <w:p w:rsidR="00FC40E0" w:rsidRPr="00883E54" w:rsidRDefault="00FC40E0" w:rsidP="00883E54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1440"/>
        <w:tab w:val="left" w:pos="3330"/>
        <w:tab w:val="left" w:pos="3420"/>
        <w:tab w:val="left" w:pos="5040"/>
        <w:tab w:val="left" w:pos="6210"/>
        <w:tab w:val="left" w:pos="7830"/>
        <w:tab w:val="right" w:pos="9360"/>
      </w:tabs>
      <w:spacing w:after="0" w:line="240" w:lineRule="auto"/>
      <w:rPr>
        <w:rFonts w:ascii="Helvetica" w:hAnsi="Helvetica"/>
        <w:b/>
        <w:sz w:val="10"/>
      </w:rPr>
    </w:pPr>
  </w:p>
  <w:p w:rsidR="00FC40E0" w:rsidRPr="00883E54" w:rsidRDefault="00FC40E0" w:rsidP="00883E54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1440"/>
        <w:tab w:val="left" w:pos="3330"/>
        <w:tab w:val="center" w:pos="4680"/>
        <w:tab w:val="left" w:pos="5040"/>
        <w:tab w:val="left" w:pos="6930"/>
        <w:tab w:val="right" w:pos="9360"/>
        <w:tab w:val="left" w:pos="9961"/>
      </w:tabs>
      <w:spacing w:after="0" w:line="240" w:lineRule="auto"/>
      <w:rPr>
        <w:rFonts w:ascii="Helvetica-Narrow" w:hAnsi="Helvetica-Narrow"/>
        <w:sz w:val="8"/>
        <w:szCs w:val="16"/>
      </w:rPr>
    </w:pPr>
    <w:r w:rsidRPr="00883E54">
      <w:rPr>
        <w:rFonts w:ascii="Helvetica" w:hAnsi="Helvetica"/>
        <w:b/>
        <w:sz w:val="18"/>
        <w:szCs w:val="16"/>
      </w:rPr>
      <w:t>FOR SHPD USE ONLY:</w:t>
    </w:r>
    <w:r w:rsidRPr="00883E54">
      <w:rPr>
        <w:rFonts w:ascii="Helvetica" w:hAnsi="Helvetica"/>
        <w:b/>
        <w:sz w:val="18"/>
        <w:szCs w:val="16"/>
      </w:rPr>
      <w:tab/>
      <w:t>Site #</w:t>
    </w:r>
    <w:sdt>
      <w:sdtPr>
        <w:rPr>
          <w:rFonts w:ascii="Helvetica" w:hAnsi="Helvetica"/>
          <w:b/>
          <w:sz w:val="18"/>
          <w:szCs w:val="16"/>
        </w:rPr>
        <w:id w:val="654565028"/>
        <w:showingPlcHdr/>
      </w:sdtPr>
      <w:sdtEndPr/>
      <w:sdtContent>
        <w:r w:rsidRPr="00027009">
          <w:rPr>
            <w:rStyle w:val="PlaceholderText"/>
          </w:rPr>
          <w:t>Click here to enter text.</w:t>
        </w:r>
      </w:sdtContent>
    </w:sdt>
    <w:r w:rsidRPr="00883E54">
      <w:rPr>
        <w:rFonts w:ascii="Helvetica" w:hAnsi="Helvetica"/>
        <w:b/>
        <w:sz w:val="18"/>
        <w:szCs w:val="16"/>
      </w:rPr>
      <w:tab/>
      <w:t xml:space="preserve">TMK # </w:t>
    </w:r>
    <w:sdt>
      <w:sdtPr>
        <w:rPr>
          <w:rFonts w:ascii="Helvetica" w:hAnsi="Helvetica"/>
          <w:b/>
          <w:sz w:val="18"/>
          <w:szCs w:val="16"/>
        </w:rPr>
        <w:id w:val="-359119983"/>
        <w:showingPlcHdr/>
      </w:sdtPr>
      <w:sdtEndPr/>
      <w:sdtContent>
        <w:r w:rsidRPr="00027009">
          <w:rPr>
            <w:rStyle w:val="PlaceholderText"/>
          </w:rPr>
          <w:t>Click here to enter text.</w:t>
        </w:r>
      </w:sdtContent>
    </w:sdt>
  </w:p>
  <w:p w:rsidR="00FC40E0" w:rsidRPr="00C44974" w:rsidRDefault="00FC40E0" w:rsidP="00883E54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1440"/>
        <w:tab w:val="left" w:pos="3330"/>
        <w:tab w:val="center" w:pos="4680"/>
        <w:tab w:val="left" w:pos="5040"/>
        <w:tab w:val="left" w:pos="6930"/>
        <w:tab w:val="right" w:pos="9360"/>
        <w:tab w:val="left" w:pos="9961"/>
      </w:tabs>
      <w:spacing w:after="0" w:line="240" w:lineRule="auto"/>
      <w:rPr>
        <w:rFonts w:ascii="Helvetica-Narrow" w:hAnsi="Helvetica-Narrow"/>
        <w:sz w:val="10"/>
        <w:szCs w:val="16"/>
      </w:rPr>
    </w:pPr>
    <w:r w:rsidRPr="00883E54">
      <w:rPr>
        <w:rFonts w:ascii="Helvetica-Narrow" w:hAnsi="Helvetica-Narrow"/>
        <w:sz w:val="18"/>
        <w:szCs w:val="16"/>
      </w:rPr>
      <w:tab/>
    </w:r>
  </w:p>
  <w:p w:rsidR="00FC40E0" w:rsidRPr="00C44974" w:rsidRDefault="00FC40E0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0A"/>
    <w:rsid w:val="00012B38"/>
    <w:rsid w:val="00026201"/>
    <w:rsid w:val="000343AB"/>
    <w:rsid w:val="00081FBC"/>
    <w:rsid w:val="0009039B"/>
    <w:rsid w:val="00096690"/>
    <w:rsid w:val="000F1590"/>
    <w:rsid w:val="001046C8"/>
    <w:rsid w:val="00111A7A"/>
    <w:rsid w:val="00114A42"/>
    <w:rsid w:val="00124447"/>
    <w:rsid w:val="0013245F"/>
    <w:rsid w:val="001760DD"/>
    <w:rsid w:val="001A0EDD"/>
    <w:rsid w:val="001B2B47"/>
    <w:rsid w:val="001B7620"/>
    <w:rsid w:val="00214640"/>
    <w:rsid w:val="0023096D"/>
    <w:rsid w:val="00251D42"/>
    <w:rsid w:val="0026671C"/>
    <w:rsid w:val="002A79E1"/>
    <w:rsid w:val="002F3256"/>
    <w:rsid w:val="00325663"/>
    <w:rsid w:val="0033156F"/>
    <w:rsid w:val="0033555C"/>
    <w:rsid w:val="00342F8C"/>
    <w:rsid w:val="003A6B09"/>
    <w:rsid w:val="003E5E1C"/>
    <w:rsid w:val="004458DA"/>
    <w:rsid w:val="00491D84"/>
    <w:rsid w:val="00492A5F"/>
    <w:rsid w:val="004E1567"/>
    <w:rsid w:val="004E2FF1"/>
    <w:rsid w:val="004E48A1"/>
    <w:rsid w:val="004E750A"/>
    <w:rsid w:val="005237E7"/>
    <w:rsid w:val="00564BE7"/>
    <w:rsid w:val="00574BDC"/>
    <w:rsid w:val="005778E9"/>
    <w:rsid w:val="0058159C"/>
    <w:rsid w:val="00586255"/>
    <w:rsid w:val="005B27DD"/>
    <w:rsid w:val="005C0238"/>
    <w:rsid w:val="005D0620"/>
    <w:rsid w:val="005E2E8D"/>
    <w:rsid w:val="005F61FE"/>
    <w:rsid w:val="006B1589"/>
    <w:rsid w:val="006E2A28"/>
    <w:rsid w:val="006F498C"/>
    <w:rsid w:val="00714406"/>
    <w:rsid w:val="00726828"/>
    <w:rsid w:val="007303EC"/>
    <w:rsid w:val="0073733A"/>
    <w:rsid w:val="00757310"/>
    <w:rsid w:val="00762D93"/>
    <w:rsid w:val="0079483B"/>
    <w:rsid w:val="007B2A3C"/>
    <w:rsid w:val="008444F3"/>
    <w:rsid w:val="00850FE6"/>
    <w:rsid w:val="00851662"/>
    <w:rsid w:val="00883E54"/>
    <w:rsid w:val="0088641B"/>
    <w:rsid w:val="00895ADE"/>
    <w:rsid w:val="008C023C"/>
    <w:rsid w:val="008C20DE"/>
    <w:rsid w:val="008C5485"/>
    <w:rsid w:val="0094441C"/>
    <w:rsid w:val="009B762F"/>
    <w:rsid w:val="009C6BE6"/>
    <w:rsid w:val="009D2567"/>
    <w:rsid w:val="00A2528E"/>
    <w:rsid w:val="00A47454"/>
    <w:rsid w:val="00A627CD"/>
    <w:rsid w:val="00A74902"/>
    <w:rsid w:val="00A83B8A"/>
    <w:rsid w:val="00A91030"/>
    <w:rsid w:val="00AB24A4"/>
    <w:rsid w:val="00AE63B8"/>
    <w:rsid w:val="00B07D1C"/>
    <w:rsid w:val="00B46D16"/>
    <w:rsid w:val="00B6131C"/>
    <w:rsid w:val="00B644AE"/>
    <w:rsid w:val="00B74F6B"/>
    <w:rsid w:val="00BA0C45"/>
    <w:rsid w:val="00C02D04"/>
    <w:rsid w:val="00C31A41"/>
    <w:rsid w:val="00C4255B"/>
    <w:rsid w:val="00C44974"/>
    <w:rsid w:val="00D16AA0"/>
    <w:rsid w:val="00D434F7"/>
    <w:rsid w:val="00D45391"/>
    <w:rsid w:val="00D466BA"/>
    <w:rsid w:val="00D5519C"/>
    <w:rsid w:val="00D96DF8"/>
    <w:rsid w:val="00DF0786"/>
    <w:rsid w:val="00DF290D"/>
    <w:rsid w:val="00E227C1"/>
    <w:rsid w:val="00E43089"/>
    <w:rsid w:val="00F04D9F"/>
    <w:rsid w:val="00F0770B"/>
    <w:rsid w:val="00F711A3"/>
    <w:rsid w:val="00F9123C"/>
    <w:rsid w:val="00FA5B23"/>
    <w:rsid w:val="00FC40E0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4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54"/>
  </w:style>
  <w:style w:type="paragraph" w:styleId="Footer">
    <w:name w:val="footer"/>
    <w:basedOn w:val="Normal"/>
    <w:link w:val="FooterChar"/>
    <w:uiPriority w:val="99"/>
    <w:unhideWhenUsed/>
    <w:rsid w:val="0088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54"/>
  </w:style>
  <w:style w:type="paragraph" w:styleId="NoSpacing">
    <w:name w:val="No Spacing"/>
    <w:uiPriority w:val="1"/>
    <w:qFormat/>
    <w:rsid w:val="001B2B47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5C0238"/>
    <w:rPr>
      <w:rFonts w:ascii="Helvetica" w:hAnsi="Helvetica"/>
      <w:sz w:val="18"/>
      <w:u w:val="single"/>
    </w:rPr>
  </w:style>
  <w:style w:type="character" w:customStyle="1" w:styleId="Style2">
    <w:name w:val="Style2"/>
    <w:basedOn w:val="DefaultParagraphFont"/>
    <w:uiPriority w:val="1"/>
    <w:rsid w:val="005C0238"/>
    <w:rPr>
      <w:rFonts w:ascii="Helvetica" w:hAnsi="Helvetica"/>
      <w:sz w:val="18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4745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yle3">
    <w:name w:val="Style3"/>
    <w:basedOn w:val="DefaultParagraphFont"/>
    <w:uiPriority w:val="1"/>
    <w:rsid w:val="006E2A28"/>
  </w:style>
  <w:style w:type="paragraph" w:styleId="ListParagraph">
    <w:name w:val="List Paragraph"/>
    <w:basedOn w:val="Normal"/>
    <w:uiPriority w:val="34"/>
    <w:qFormat/>
    <w:rsid w:val="00FA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4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54"/>
  </w:style>
  <w:style w:type="paragraph" w:styleId="Footer">
    <w:name w:val="footer"/>
    <w:basedOn w:val="Normal"/>
    <w:link w:val="FooterChar"/>
    <w:uiPriority w:val="99"/>
    <w:unhideWhenUsed/>
    <w:rsid w:val="0088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54"/>
  </w:style>
  <w:style w:type="paragraph" w:styleId="NoSpacing">
    <w:name w:val="No Spacing"/>
    <w:uiPriority w:val="1"/>
    <w:qFormat/>
    <w:rsid w:val="001B2B47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5C0238"/>
    <w:rPr>
      <w:rFonts w:ascii="Helvetica" w:hAnsi="Helvetica"/>
      <w:sz w:val="18"/>
      <w:u w:val="single"/>
    </w:rPr>
  </w:style>
  <w:style w:type="character" w:customStyle="1" w:styleId="Style2">
    <w:name w:val="Style2"/>
    <w:basedOn w:val="DefaultParagraphFont"/>
    <w:uiPriority w:val="1"/>
    <w:rsid w:val="005C0238"/>
    <w:rPr>
      <w:rFonts w:ascii="Helvetica" w:hAnsi="Helvetica"/>
      <w:sz w:val="18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4745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yle3">
    <w:name w:val="Style3"/>
    <w:basedOn w:val="DefaultParagraphFont"/>
    <w:uiPriority w:val="1"/>
    <w:rsid w:val="006E2A28"/>
  </w:style>
  <w:style w:type="paragraph" w:styleId="ListParagraph">
    <w:name w:val="List Paragraph"/>
    <w:basedOn w:val="Normal"/>
    <w:uiPriority w:val="34"/>
    <w:qFormat/>
    <w:rsid w:val="00FA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uffjl\AppData\Roaming\Microsoft\Templates\Normal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9CEAF1B6934E3994CE2399A4D0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EAB4-B0BD-428C-BAB2-3BC026718B67}"/>
      </w:docPartPr>
      <w:docPartBody>
        <w:p w:rsidR="006C405D" w:rsidRDefault="008250C3" w:rsidP="008250C3">
          <w:pPr>
            <w:pStyle w:val="FB9CEAF1B6934E3994CE2399A4D0DB497"/>
          </w:pPr>
          <w:r w:rsidRPr="00851662">
            <w:rPr>
              <w:color w:val="808080"/>
            </w:rPr>
            <w:t>Click here to enter text.</w:t>
          </w:r>
        </w:p>
      </w:docPartBody>
    </w:docPart>
    <w:docPart>
      <w:docPartPr>
        <w:name w:val="724B1FB85E9543F782D5B86B1CE7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72EB-5922-490E-8C66-873B8DD3289B}"/>
      </w:docPartPr>
      <w:docPartBody>
        <w:p w:rsidR="00915EE6" w:rsidRDefault="00915EE6" w:rsidP="00915EE6">
          <w:pPr>
            <w:pStyle w:val="724B1FB85E9543F782D5B86B1CE71F46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E0263ECF6AF74329939317B55713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EAC7-657E-433E-AD7A-E43E8B79422B}"/>
      </w:docPartPr>
      <w:docPartBody>
        <w:p w:rsidR="00145EF9" w:rsidRDefault="008250C3" w:rsidP="008250C3">
          <w:pPr>
            <w:pStyle w:val="E0263ECF6AF74329939317B55713A043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147B4F7EC7684BC7B22C53E10504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E305-10CE-40D4-93E7-AADBD8AFE9A1}"/>
      </w:docPartPr>
      <w:docPartBody>
        <w:p w:rsidR="00145EF9" w:rsidRDefault="008250C3" w:rsidP="008250C3">
          <w:pPr>
            <w:pStyle w:val="147B4F7EC7684BC7B22C53E10504C8AE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9FA4CBDA651B44149F5686EF0109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AEA0-54AF-4FC7-BF77-FE90D080829B}"/>
      </w:docPartPr>
      <w:docPartBody>
        <w:p w:rsidR="00145EF9" w:rsidRDefault="008250C3" w:rsidP="008250C3">
          <w:pPr>
            <w:pStyle w:val="9FA4CBDA651B44149F5686EF01098F3E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D04358E3AC854E4A980CA85FAF57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3A20-9266-433B-8AF5-EDC19E5FBDD9}"/>
      </w:docPartPr>
      <w:docPartBody>
        <w:p w:rsidR="00145EF9" w:rsidRDefault="008250C3" w:rsidP="008250C3">
          <w:pPr>
            <w:pStyle w:val="D04358E3AC854E4A980CA85FAF570DDE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D067BA46107E4E0693CB52362CE54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26EB-B1E0-4760-8A51-1D6FC6635BE0}"/>
      </w:docPartPr>
      <w:docPartBody>
        <w:p w:rsidR="00145EF9" w:rsidRDefault="008250C3" w:rsidP="008250C3">
          <w:pPr>
            <w:pStyle w:val="D067BA46107E4E0693CB52362CE54AB4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53DD34CCFD944A8CA8FCBFE30B12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7B32-D0B7-49B8-9C72-5A1232082414}"/>
      </w:docPartPr>
      <w:docPartBody>
        <w:p w:rsidR="00145EF9" w:rsidRDefault="008250C3" w:rsidP="008250C3">
          <w:pPr>
            <w:pStyle w:val="53DD34CCFD944A8CA8FCBFE30B12F748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370B4F15E47D45149F9575F2DDDA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1CB7-D03D-4918-85CA-8C1FCCFC071E}"/>
      </w:docPartPr>
      <w:docPartBody>
        <w:p w:rsidR="00145EF9" w:rsidRDefault="008250C3" w:rsidP="008250C3">
          <w:pPr>
            <w:pStyle w:val="370B4F15E47D45149F9575F2DDDA9D0B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7F5F7E34B39349AC888DBD5F4860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FF35-8172-476D-BC26-83725783361B}"/>
      </w:docPartPr>
      <w:docPartBody>
        <w:p w:rsidR="00145EF9" w:rsidRDefault="008250C3" w:rsidP="008250C3">
          <w:pPr>
            <w:pStyle w:val="7F5F7E34B39349AC888DBD5F48607486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87C63BCEF7AF4AB5931A391BA8B78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47CE-BD71-44CF-BF5D-D7D13771B6F9}"/>
      </w:docPartPr>
      <w:docPartBody>
        <w:p w:rsidR="00145EF9" w:rsidRDefault="008250C3" w:rsidP="008250C3">
          <w:pPr>
            <w:pStyle w:val="87C63BCEF7AF4AB5931A391BA8B78897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C11F5058609B44E0AECF662A16EA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21CBB-3E8E-46CC-B48C-01780D11ACEC}"/>
      </w:docPartPr>
      <w:docPartBody>
        <w:p w:rsidR="00145EF9" w:rsidRDefault="008250C3" w:rsidP="008250C3">
          <w:pPr>
            <w:pStyle w:val="C11F5058609B44E0AECF662A16EA87FD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088C5F63435F4EADA781066EC7C8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ECDE-3CF8-48DC-A80D-7A6F87D741F7}"/>
      </w:docPartPr>
      <w:docPartBody>
        <w:p w:rsidR="00145EF9" w:rsidRDefault="008250C3" w:rsidP="008250C3">
          <w:pPr>
            <w:pStyle w:val="088C5F63435F4EADA781066EC7C8A8BE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05B946B74F214FABBFE25FA1905E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03F4-42E8-4437-A770-782C100FAABC}"/>
      </w:docPartPr>
      <w:docPartBody>
        <w:p w:rsidR="00145EF9" w:rsidRDefault="008250C3" w:rsidP="008250C3">
          <w:pPr>
            <w:pStyle w:val="05B946B74F214FABBFE25FA1905E6F87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18A077DB8F5345CF9082FEC205CA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C5BA-E973-444C-97F1-340AA4907E60}"/>
      </w:docPartPr>
      <w:docPartBody>
        <w:p w:rsidR="00145EF9" w:rsidRDefault="008250C3" w:rsidP="008250C3">
          <w:pPr>
            <w:pStyle w:val="18A077DB8F5345CF9082FEC205CAD8FC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310AB1B84A3A40C4BFC8301ACEA8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FC97-A29C-4B54-AD9F-5CAD1471E740}"/>
      </w:docPartPr>
      <w:docPartBody>
        <w:p w:rsidR="00145EF9" w:rsidRDefault="008250C3" w:rsidP="008250C3">
          <w:pPr>
            <w:pStyle w:val="310AB1B84A3A40C4BFC8301ACEA8FF702"/>
          </w:pPr>
          <w:r w:rsidRPr="00027009">
            <w:rPr>
              <w:rStyle w:val="PlaceholderText"/>
            </w:rPr>
            <w:t>Click here to enter text.</w:t>
          </w:r>
        </w:p>
      </w:docPartBody>
    </w:docPart>
    <w:docPart>
      <w:docPartPr>
        <w:name w:val="E1ED6FB2948A417886B17BA57AC1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462B-9A9D-4ABD-8289-E1F67C62DD55}"/>
      </w:docPartPr>
      <w:docPartBody>
        <w:p w:rsidR="00145EF9" w:rsidRDefault="008250C3" w:rsidP="008250C3">
          <w:pPr>
            <w:pStyle w:val="E1ED6FB2948A417886B17BA57AC1531C2"/>
          </w:pPr>
          <w:r w:rsidRPr="000270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5D"/>
    <w:rsid w:val="00122500"/>
    <w:rsid w:val="00145EF9"/>
    <w:rsid w:val="00441D49"/>
    <w:rsid w:val="00477FC0"/>
    <w:rsid w:val="005422C8"/>
    <w:rsid w:val="006357D0"/>
    <w:rsid w:val="006C405D"/>
    <w:rsid w:val="00815DF7"/>
    <w:rsid w:val="008250C3"/>
    <w:rsid w:val="00915EE6"/>
    <w:rsid w:val="009E5B89"/>
    <w:rsid w:val="00BB70CD"/>
    <w:rsid w:val="00BF6C95"/>
    <w:rsid w:val="00C66CEE"/>
    <w:rsid w:val="00C739A1"/>
    <w:rsid w:val="00D84F18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9A1"/>
    <w:rPr>
      <w:color w:val="808080"/>
    </w:rPr>
  </w:style>
  <w:style w:type="paragraph" w:customStyle="1" w:styleId="0CE87B4C834D46308821C835D2B96188">
    <w:name w:val="0CE87B4C834D46308821C835D2B96188"/>
    <w:rsid w:val="006C405D"/>
    <w:rPr>
      <w:rFonts w:eastAsiaTheme="minorHAnsi"/>
    </w:rPr>
  </w:style>
  <w:style w:type="paragraph" w:customStyle="1" w:styleId="0CE87B4C834D46308821C835D2B961881">
    <w:name w:val="0CE87B4C834D46308821C835D2B961881"/>
    <w:rsid w:val="006C405D"/>
    <w:rPr>
      <w:rFonts w:eastAsiaTheme="minorHAnsi"/>
    </w:rPr>
  </w:style>
  <w:style w:type="paragraph" w:customStyle="1" w:styleId="E5B5D275E35748B7AEFFE88B12454C97">
    <w:name w:val="E5B5D275E35748B7AEFFE88B12454C97"/>
    <w:rsid w:val="006C405D"/>
    <w:rPr>
      <w:rFonts w:eastAsiaTheme="minorHAnsi"/>
    </w:rPr>
  </w:style>
  <w:style w:type="paragraph" w:customStyle="1" w:styleId="E5B5D275E35748B7AEFFE88B12454C971">
    <w:name w:val="E5B5D275E35748B7AEFFE88B12454C971"/>
    <w:rsid w:val="006C405D"/>
    <w:rPr>
      <w:rFonts w:eastAsiaTheme="minorHAnsi"/>
    </w:rPr>
  </w:style>
  <w:style w:type="paragraph" w:customStyle="1" w:styleId="E5B5D275E35748B7AEFFE88B12454C972">
    <w:name w:val="E5B5D275E35748B7AEFFE88B12454C972"/>
    <w:rsid w:val="006C405D"/>
    <w:rPr>
      <w:rFonts w:eastAsiaTheme="minorHAnsi"/>
    </w:rPr>
  </w:style>
  <w:style w:type="paragraph" w:customStyle="1" w:styleId="E5B5D275E35748B7AEFFE88B12454C973">
    <w:name w:val="E5B5D275E35748B7AEFFE88B12454C973"/>
    <w:rsid w:val="006C405D"/>
    <w:rPr>
      <w:rFonts w:eastAsiaTheme="minorHAnsi"/>
    </w:rPr>
  </w:style>
  <w:style w:type="paragraph" w:customStyle="1" w:styleId="E5B5D275E35748B7AEFFE88B12454C974">
    <w:name w:val="E5B5D275E35748B7AEFFE88B12454C974"/>
    <w:rsid w:val="006C405D"/>
    <w:rPr>
      <w:rFonts w:eastAsiaTheme="minorHAnsi"/>
    </w:rPr>
  </w:style>
  <w:style w:type="paragraph" w:customStyle="1" w:styleId="A50668E3B50348A3AC308C3B1B9FF841">
    <w:name w:val="A50668E3B50348A3AC308C3B1B9FF841"/>
    <w:rsid w:val="006C405D"/>
    <w:rPr>
      <w:rFonts w:eastAsiaTheme="minorHAnsi"/>
    </w:rPr>
  </w:style>
  <w:style w:type="paragraph" w:customStyle="1" w:styleId="A9111DF849D648A5B27F704E80BE2BF8">
    <w:name w:val="A9111DF849D648A5B27F704E80BE2BF8"/>
    <w:rsid w:val="006C405D"/>
  </w:style>
  <w:style w:type="paragraph" w:customStyle="1" w:styleId="A616AC0309A04BBBA6C1E7A84B058555">
    <w:name w:val="A616AC0309A04BBBA6C1E7A84B058555"/>
    <w:rsid w:val="006C405D"/>
  </w:style>
  <w:style w:type="paragraph" w:customStyle="1" w:styleId="FB9CEAF1B6934E3994CE2399A4D0DB49">
    <w:name w:val="FB9CEAF1B6934E3994CE2399A4D0DB49"/>
    <w:rsid w:val="006C405D"/>
  </w:style>
  <w:style w:type="paragraph" w:customStyle="1" w:styleId="A616AC0309A04BBBA6C1E7A84B0585551">
    <w:name w:val="A616AC0309A04BBBA6C1E7A84B0585551"/>
    <w:rsid w:val="006C405D"/>
    <w:rPr>
      <w:rFonts w:eastAsiaTheme="minorHAnsi"/>
    </w:rPr>
  </w:style>
  <w:style w:type="paragraph" w:customStyle="1" w:styleId="FB9CEAF1B6934E3994CE2399A4D0DB491">
    <w:name w:val="FB9CEAF1B6934E3994CE2399A4D0DB491"/>
    <w:rsid w:val="006C405D"/>
    <w:rPr>
      <w:rFonts w:eastAsiaTheme="minorHAnsi"/>
    </w:rPr>
  </w:style>
  <w:style w:type="paragraph" w:customStyle="1" w:styleId="A616AC0309A04BBBA6C1E7A84B0585552">
    <w:name w:val="A616AC0309A04BBBA6C1E7A84B0585552"/>
    <w:rsid w:val="006C405D"/>
    <w:rPr>
      <w:rFonts w:eastAsiaTheme="minorHAnsi"/>
    </w:rPr>
  </w:style>
  <w:style w:type="paragraph" w:customStyle="1" w:styleId="FB9CEAF1B6934E3994CE2399A4D0DB492">
    <w:name w:val="FB9CEAF1B6934E3994CE2399A4D0DB492"/>
    <w:rsid w:val="006C405D"/>
    <w:rPr>
      <w:rFonts w:eastAsiaTheme="minorHAnsi"/>
    </w:rPr>
  </w:style>
  <w:style w:type="paragraph" w:customStyle="1" w:styleId="A616AC0309A04BBBA6C1E7A84B0585553">
    <w:name w:val="A616AC0309A04BBBA6C1E7A84B0585553"/>
    <w:rsid w:val="006C405D"/>
    <w:rPr>
      <w:rFonts w:eastAsiaTheme="minorHAnsi"/>
    </w:rPr>
  </w:style>
  <w:style w:type="paragraph" w:customStyle="1" w:styleId="FB9CEAF1B6934E3994CE2399A4D0DB493">
    <w:name w:val="FB9CEAF1B6934E3994CE2399A4D0DB493"/>
    <w:rsid w:val="006C405D"/>
    <w:rPr>
      <w:rFonts w:eastAsiaTheme="minorHAnsi"/>
    </w:rPr>
  </w:style>
  <w:style w:type="paragraph" w:customStyle="1" w:styleId="A616AC0309A04BBBA6C1E7A84B0585554">
    <w:name w:val="A616AC0309A04BBBA6C1E7A84B0585554"/>
    <w:rsid w:val="006C405D"/>
    <w:rPr>
      <w:rFonts w:eastAsiaTheme="minorHAnsi"/>
    </w:rPr>
  </w:style>
  <w:style w:type="paragraph" w:customStyle="1" w:styleId="FB9CEAF1B6934E3994CE2399A4D0DB494">
    <w:name w:val="FB9CEAF1B6934E3994CE2399A4D0DB494"/>
    <w:rsid w:val="006C405D"/>
    <w:rPr>
      <w:rFonts w:eastAsiaTheme="minorHAnsi"/>
    </w:rPr>
  </w:style>
  <w:style w:type="paragraph" w:customStyle="1" w:styleId="95F1663171924881B173FA66851F3F74">
    <w:name w:val="95F1663171924881B173FA66851F3F74"/>
    <w:rsid w:val="006C405D"/>
  </w:style>
  <w:style w:type="paragraph" w:customStyle="1" w:styleId="7F307A6E0C03476D988238C9CE11D2B0">
    <w:name w:val="7F307A6E0C03476D988238C9CE11D2B0"/>
    <w:rsid w:val="006C405D"/>
  </w:style>
  <w:style w:type="paragraph" w:customStyle="1" w:styleId="E0C4AE8C313E49C6817750ACF3077257">
    <w:name w:val="E0C4AE8C313E49C6817750ACF3077257"/>
    <w:rsid w:val="006C405D"/>
  </w:style>
  <w:style w:type="paragraph" w:customStyle="1" w:styleId="2A0E03DAA167424388E100C0E445C069">
    <w:name w:val="2A0E03DAA167424388E100C0E445C069"/>
    <w:rsid w:val="006C405D"/>
  </w:style>
  <w:style w:type="paragraph" w:customStyle="1" w:styleId="CD8B038293A145F49172CE9E338428A0">
    <w:name w:val="CD8B038293A145F49172CE9E338428A0"/>
    <w:rsid w:val="006C405D"/>
  </w:style>
  <w:style w:type="paragraph" w:customStyle="1" w:styleId="6C02D3229D0A413CADC56E7ECF4801CD">
    <w:name w:val="6C02D3229D0A413CADC56E7ECF4801CD"/>
    <w:rsid w:val="006C405D"/>
  </w:style>
  <w:style w:type="paragraph" w:customStyle="1" w:styleId="AACF397D170146A387FA829FCCCECE2A">
    <w:name w:val="AACF397D170146A387FA829FCCCECE2A"/>
    <w:rsid w:val="006C405D"/>
  </w:style>
  <w:style w:type="paragraph" w:customStyle="1" w:styleId="A1F9C776CC694FC4B4EC660C09573D47">
    <w:name w:val="A1F9C776CC694FC4B4EC660C09573D47"/>
    <w:rsid w:val="006C405D"/>
  </w:style>
  <w:style w:type="paragraph" w:customStyle="1" w:styleId="01083878B68D4E1E9F3E6D314812462A">
    <w:name w:val="01083878B68D4E1E9F3E6D314812462A"/>
    <w:rsid w:val="006C405D"/>
  </w:style>
  <w:style w:type="paragraph" w:customStyle="1" w:styleId="92B8F74C8F2644028DBAF9FAD9F1E2D2">
    <w:name w:val="92B8F74C8F2644028DBAF9FAD9F1E2D2"/>
    <w:rsid w:val="006C405D"/>
  </w:style>
  <w:style w:type="paragraph" w:customStyle="1" w:styleId="116B5282CF14409982A92F8177A4E9B5">
    <w:name w:val="116B5282CF14409982A92F8177A4E9B5"/>
    <w:rsid w:val="00BB70CD"/>
  </w:style>
  <w:style w:type="paragraph" w:customStyle="1" w:styleId="8754DD99E0B4478F9D353F1004D65760">
    <w:name w:val="8754DD99E0B4478F9D353F1004D65760"/>
    <w:rsid w:val="00BB70CD"/>
  </w:style>
  <w:style w:type="paragraph" w:customStyle="1" w:styleId="6B378E0CD3FB4CAA8775441AC456D0B8">
    <w:name w:val="6B378E0CD3FB4CAA8775441AC456D0B8"/>
  </w:style>
  <w:style w:type="paragraph" w:customStyle="1" w:styleId="19E6239CE1654045B5E626D9DE6048B4">
    <w:name w:val="19E6239CE1654045B5E626D9DE6048B4"/>
  </w:style>
  <w:style w:type="paragraph" w:customStyle="1" w:styleId="D2FF27D6F2204CED928D44AAE7B31FD1">
    <w:name w:val="D2FF27D6F2204CED928D44AAE7B31FD1"/>
  </w:style>
  <w:style w:type="paragraph" w:customStyle="1" w:styleId="D946FEDB71494E3CAB307B14435BCBED">
    <w:name w:val="D946FEDB71494E3CAB307B14435BCBED"/>
  </w:style>
  <w:style w:type="paragraph" w:customStyle="1" w:styleId="3CCD0256059D47B6B1F506ADDEE09CB9">
    <w:name w:val="3CCD0256059D47B6B1F506ADDEE09CB9"/>
  </w:style>
  <w:style w:type="paragraph" w:customStyle="1" w:styleId="1AB6DE36A6C747FCBC2B035A7AD456BF">
    <w:name w:val="1AB6DE36A6C747FCBC2B035A7AD456BF"/>
  </w:style>
  <w:style w:type="paragraph" w:customStyle="1" w:styleId="EA6DCA26DE584E6096C63BF5E63275B7">
    <w:name w:val="EA6DCA26DE584E6096C63BF5E63275B7"/>
  </w:style>
  <w:style w:type="paragraph" w:customStyle="1" w:styleId="B1253614CBDD4A7885E0E5B5B0F1A84C">
    <w:name w:val="B1253614CBDD4A7885E0E5B5B0F1A84C"/>
    <w:rsid w:val="00122500"/>
    <w:rPr>
      <w:rFonts w:eastAsiaTheme="minorHAnsi"/>
    </w:rPr>
  </w:style>
  <w:style w:type="paragraph" w:customStyle="1" w:styleId="98BC9B5ACD1E44508197CED55C1DE6E4">
    <w:name w:val="98BC9B5ACD1E44508197CED55C1DE6E4"/>
    <w:rsid w:val="00122500"/>
    <w:rPr>
      <w:rFonts w:eastAsiaTheme="minorHAnsi"/>
    </w:rPr>
  </w:style>
  <w:style w:type="paragraph" w:customStyle="1" w:styleId="4D933BFA60CD4AF0964170CC913FA82C">
    <w:name w:val="4D933BFA60CD4AF0964170CC913FA82C"/>
    <w:rsid w:val="00122500"/>
    <w:rPr>
      <w:rFonts w:eastAsiaTheme="minorHAnsi"/>
    </w:rPr>
  </w:style>
  <w:style w:type="paragraph" w:customStyle="1" w:styleId="7A04A7B587444619BCDE651DCF9B31D4">
    <w:name w:val="7A04A7B587444619BCDE651DCF9B31D4"/>
    <w:rsid w:val="00122500"/>
    <w:pPr>
      <w:spacing w:after="0" w:line="240" w:lineRule="auto"/>
    </w:pPr>
    <w:rPr>
      <w:rFonts w:eastAsiaTheme="minorHAnsi"/>
    </w:rPr>
  </w:style>
  <w:style w:type="paragraph" w:customStyle="1" w:styleId="828FC5C466C5400E9DD1AE0A89432D24">
    <w:name w:val="828FC5C466C5400E9DD1AE0A89432D24"/>
    <w:rsid w:val="00122500"/>
    <w:rPr>
      <w:rFonts w:eastAsiaTheme="minorHAnsi"/>
    </w:rPr>
  </w:style>
  <w:style w:type="paragraph" w:customStyle="1" w:styleId="CAAEEFC210364E439006203BB39A3F5F">
    <w:name w:val="CAAEEFC210364E439006203BB39A3F5F"/>
    <w:rsid w:val="00122500"/>
    <w:rPr>
      <w:rFonts w:eastAsiaTheme="minorHAnsi"/>
    </w:rPr>
  </w:style>
  <w:style w:type="paragraph" w:customStyle="1" w:styleId="872870CAFCE6480C99553E305C4BF9DF">
    <w:name w:val="872870CAFCE6480C99553E305C4BF9DF"/>
    <w:rsid w:val="00122500"/>
    <w:rPr>
      <w:rFonts w:eastAsiaTheme="minorHAnsi"/>
    </w:rPr>
  </w:style>
  <w:style w:type="paragraph" w:customStyle="1" w:styleId="0ECB1A5ED41542C281F8B256586C1D8A">
    <w:name w:val="0ECB1A5ED41542C281F8B256586C1D8A"/>
    <w:rsid w:val="00122500"/>
    <w:rPr>
      <w:rFonts w:eastAsiaTheme="minorHAnsi"/>
    </w:rPr>
  </w:style>
  <w:style w:type="paragraph" w:customStyle="1" w:styleId="356FDBD165D04B11AEC049EAEC52ED3B">
    <w:name w:val="356FDBD165D04B11AEC049EAEC52ED3B"/>
    <w:rsid w:val="00122500"/>
    <w:rPr>
      <w:rFonts w:eastAsiaTheme="minorHAnsi"/>
    </w:rPr>
  </w:style>
  <w:style w:type="paragraph" w:customStyle="1" w:styleId="E4EA72FC5AF64894BFDA23E6B4A9CDBC">
    <w:name w:val="E4EA72FC5AF64894BFDA23E6B4A9CDBC"/>
    <w:rsid w:val="00122500"/>
    <w:rPr>
      <w:rFonts w:eastAsiaTheme="minorHAnsi"/>
    </w:rPr>
  </w:style>
  <w:style w:type="paragraph" w:customStyle="1" w:styleId="724B1FB85E9543F782D5B86B1CE71F46">
    <w:name w:val="724B1FB85E9543F782D5B86B1CE71F46"/>
    <w:rsid w:val="00915EE6"/>
  </w:style>
  <w:style w:type="paragraph" w:customStyle="1" w:styleId="57FBBC382BDB48ACAC6AA83B332CA69D">
    <w:name w:val="57FBBC382BDB48ACAC6AA83B332CA69D"/>
    <w:rsid w:val="00915EE6"/>
  </w:style>
  <w:style w:type="paragraph" w:customStyle="1" w:styleId="E0263ECF6AF74329939317B55713A043">
    <w:name w:val="E0263ECF6AF74329939317B55713A043"/>
    <w:rsid w:val="00145EF9"/>
    <w:rPr>
      <w:rFonts w:eastAsiaTheme="minorHAnsi"/>
    </w:rPr>
  </w:style>
  <w:style w:type="paragraph" w:customStyle="1" w:styleId="147B4F7EC7684BC7B22C53E10504C8AE">
    <w:name w:val="147B4F7EC7684BC7B22C53E10504C8AE"/>
    <w:rsid w:val="00145EF9"/>
    <w:rPr>
      <w:rFonts w:eastAsiaTheme="minorHAnsi"/>
    </w:rPr>
  </w:style>
  <w:style w:type="paragraph" w:customStyle="1" w:styleId="9FA4CBDA651B44149F5686EF01098F3E">
    <w:name w:val="9FA4CBDA651B44149F5686EF01098F3E"/>
    <w:rsid w:val="00145EF9"/>
    <w:rPr>
      <w:rFonts w:eastAsiaTheme="minorHAnsi"/>
    </w:rPr>
  </w:style>
  <w:style w:type="paragraph" w:customStyle="1" w:styleId="FB9CEAF1B6934E3994CE2399A4D0DB495">
    <w:name w:val="FB9CEAF1B6934E3994CE2399A4D0DB495"/>
    <w:rsid w:val="00145EF9"/>
    <w:rPr>
      <w:rFonts w:eastAsiaTheme="minorHAnsi"/>
    </w:rPr>
  </w:style>
  <w:style w:type="paragraph" w:customStyle="1" w:styleId="D04358E3AC854E4A980CA85FAF570DDE">
    <w:name w:val="D04358E3AC854E4A980CA85FAF570DDE"/>
    <w:rsid w:val="00145EF9"/>
    <w:rPr>
      <w:rFonts w:eastAsiaTheme="minorHAnsi"/>
    </w:rPr>
  </w:style>
  <w:style w:type="paragraph" w:customStyle="1" w:styleId="D067BA46107E4E0693CB52362CE54AB4">
    <w:name w:val="D067BA46107E4E0693CB52362CE54AB4"/>
    <w:rsid w:val="00145EF9"/>
    <w:rPr>
      <w:rFonts w:eastAsiaTheme="minorHAnsi"/>
    </w:rPr>
  </w:style>
  <w:style w:type="paragraph" w:customStyle="1" w:styleId="53DD34CCFD944A8CA8FCBFE30B12F748">
    <w:name w:val="53DD34CCFD944A8CA8FCBFE30B12F748"/>
    <w:rsid w:val="00145EF9"/>
    <w:rPr>
      <w:rFonts w:eastAsiaTheme="minorHAnsi"/>
    </w:rPr>
  </w:style>
  <w:style w:type="paragraph" w:customStyle="1" w:styleId="370B4F15E47D45149F9575F2DDDA9D0B">
    <w:name w:val="370B4F15E47D45149F9575F2DDDA9D0B"/>
    <w:rsid w:val="00145EF9"/>
    <w:rPr>
      <w:rFonts w:eastAsiaTheme="minorHAnsi"/>
    </w:rPr>
  </w:style>
  <w:style w:type="paragraph" w:customStyle="1" w:styleId="7F5F7E34B39349AC888DBD5F48607486">
    <w:name w:val="7F5F7E34B39349AC888DBD5F48607486"/>
    <w:rsid w:val="00145EF9"/>
    <w:rPr>
      <w:rFonts w:eastAsiaTheme="minorHAnsi"/>
    </w:rPr>
  </w:style>
  <w:style w:type="paragraph" w:customStyle="1" w:styleId="87C63BCEF7AF4AB5931A391BA8B78897">
    <w:name w:val="87C63BCEF7AF4AB5931A391BA8B78897"/>
    <w:rsid w:val="00145EF9"/>
    <w:rPr>
      <w:rFonts w:eastAsiaTheme="minorHAnsi"/>
    </w:rPr>
  </w:style>
  <w:style w:type="paragraph" w:customStyle="1" w:styleId="C11F5058609B44E0AECF662A16EA87FD">
    <w:name w:val="C11F5058609B44E0AECF662A16EA87FD"/>
    <w:rsid w:val="00145EF9"/>
    <w:rPr>
      <w:rFonts w:eastAsiaTheme="minorHAnsi"/>
    </w:rPr>
  </w:style>
  <w:style w:type="paragraph" w:customStyle="1" w:styleId="088C5F63435F4EADA781066EC7C8A8BE">
    <w:name w:val="088C5F63435F4EADA781066EC7C8A8BE"/>
    <w:rsid w:val="00145EF9"/>
    <w:rPr>
      <w:rFonts w:eastAsiaTheme="minorHAnsi"/>
    </w:rPr>
  </w:style>
  <w:style w:type="paragraph" w:customStyle="1" w:styleId="05B946B74F214FABBFE25FA1905E6F87">
    <w:name w:val="05B946B74F214FABBFE25FA1905E6F87"/>
    <w:rsid w:val="00145EF9"/>
    <w:rPr>
      <w:rFonts w:eastAsiaTheme="minorHAnsi"/>
    </w:rPr>
  </w:style>
  <w:style w:type="paragraph" w:customStyle="1" w:styleId="18A077DB8F5345CF9082FEC205CAD8FC">
    <w:name w:val="18A077DB8F5345CF9082FEC205CAD8FC"/>
    <w:rsid w:val="00145EF9"/>
    <w:rPr>
      <w:rFonts w:eastAsiaTheme="minorHAnsi"/>
    </w:rPr>
  </w:style>
  <w:style w:type="paragraph" w:customStyle="1" w:styleId="310AB1B84A3A40C4BFC8301ACEA8FF70">
    <w:name w:val="310AB1B84A3A40C4BFC8301ACEA8FF70"/>
    <w:rsid w:val="00145EF9"/>
    <w:pPr>
      <w:spacing w:after="0" w:line="240" w:lineRule="auto"/>
    </w:pPr>
    <w:rPr>
      <w:rFonts w:eastAsiaTheme="minorHAnsi"/>
    </w:rPr>
  </w:style>
  <w:style w:type="paragraph" w:customStyle="1" w:styleId="E1ED6FB2948A417886B17BA57AC1531C">
    <w:name w:val="E1ED6FB2948A417886B17BA57AC1531C"/>
    <w:rsid w:val="00145EF9"/>
    <w:pPr>
      <w:spacing w:after="0" w:line="240" w:lineRule="auto"/>
    </w:pPr>
    <w:rPr>
      <w:rFonts w:eastAsiaTheme="minorHAnsi"/>
    </w:rPr>
  </w:style>
  <w:style w:type="paragraph" w:customStyle="1" w:styleId="82F011433497460E9C85EAC64EABD658">
    <w:name w:val="82F011433497460E9C85EAC64EABD658"/>
    <w:rsid w:val="00145EF9"/>
    <w:pPr>
      <w:spacing w:after="0" w:line="240" w:lineRule="auto"/>
    </w:pPr>
    <w:rPr>
      <w:rFonts w:eastAsiaTheme="minorHAnsi"/>
    </w:rPr>
  </w:style>
  <w:style w:type="paragraph" w:customStyle="1" w:styleId="981AB948F0734395887AB4B7F0D26435">
    <w:name w:val="981AB948F0734395887AB4B7F0D26435"/>
    <w:rsid w:val="00145EF9"/>
    <w:pPr>
      <w:spacing w:after="0" w:line="240" w:lineRule="auto"/>
    </w:pPr>
    <w:rPr>
      <w:rFonts w:eastAsiaTheme="minorHAnsi"/>
    </w:rPr>
  </w:style>
  <w:style w:type="paragraph" w:customStyle="1" w:styleId="C5591C50A7B3473E9834889654B7017D">
    <w:name w:val="C5591C50A7B3473E9834889654B7017D"/>
    <w:rsid w:val="00145EF9"/>
    <w:pPr>
      <w:spacing w:after="0" w:line="240" w:lineRule="auto"/>
    </w:pPr>
    <w:rPr>
      <w:rFonts w:eastAsiaTheme="minorHAnsi"/>
    </w:rPr>
  </w:style>
  <w:style w:type="paragraph" w:customStyle="1" w:styleId="B30FB2D296A14BF3B80C6C2D7356C29C">
    <w:name w:val="B30FB2D296A14BF3B80C6C2D7356C29C"/>
    <w:rsid w:val="00145EF9"/>
    <w:rPr>
      <w:rFonts w:eastAsiaTheme="minorHAnsi"/>
    </w:rPr>
  </w:style>
  <w:style w:type="paragraph" w:customStyle="1" w:styleId="C87A09163D544A5395E27B6230BC1F6A">
    <w:name w:val="C87A09163D544A5395E27B6230BC1F6A"/>
    <w:rsid w:val="00145EF9"/>
    <w:rPr>
      <w:rFonts w:eastAsiaTheme="minorHAnsi"/>
    </w:rPr>
  </w:style>
  <w:style w:type="paragraph" w:customStyle="1" w:styleId="52F791642DB44610A7C7420B66739650">
    <w:name w:val="52F791642DB44610A7C7420B66739650"/>
    <w:rsid w:val="00145EF9"/>
    <w:pPr>
      <w:spacing w:after="0" w:line="240" w:lineRule="auto"/>
    </w:pPr>
    <w:rPr>
      <w:rFonts w:eastAsiaTheme="minorHAnsi"/>
    </w:rPr>
  </w:style>
  <w:style w:type="paragraph" w:customStyle="1" w:styleId="30256437224C491AAF67CEE9F92FC4F2">
    <w:name w:val="30256437224C491AAF67CEE9F92FC4F2"/>
    <w:rsid w:val="00145EF9"/>
    <w:pPr>
      <w:spacing w:after="0" w:line="240" w:lineRule="auto"/>
    </w:pPr>
    <w:rPr>
      <w:rFonts w:eastAsiaTheme="minorHAnsi"/>
    </w:rPr>
  </w:style>
  <w:style w:type="paragraph" w:customStyle="1" w:styleId="BDA6ADA4BF394A03A996CC70F6B3C734">
    <w:name w:val="BDA6ADA4BF394A03A996CC70F6B3C734"/>
    <w:rsid w:val="00145EF9"/>
    <w:pPr>
      <w:spacing w:after="0" w:line="240" w:lineRule="auto"/>
    </w:pPr>
    <w:rPr>
      <w:rFonts w:eastAsiaTheme="minorHAnsi"/>
    </w:rPr>
  </w:style>
  <w:style w:type="paragraph" w:customStyle="1" w:styleId="467B7F2CCFE7427FA58F3504B0FA998F">
    <w:name w:val="467B7F2CCFE7427FA58F3504B0FA998F"/>
    <w:rsid w:val="00145EF9"/>
    <w:rPr>
      <w:rFonts w:eastAsiaTheme="minorHAnsi"/>
    </w:rPr>
  </w:style>
  <w:style w:type="paragraph" w:customStyle="1" w:styleId="560E1DC9D55742F5BA4CA0EB0E763062">
    <w:name w:val="560E1DC9D55742F5BA4CA0EB0E763062"/>
    <w:rsid w:val="00145EF9"/>
    <w:rPr>
      <w:rFonts w:eastAsiaTheme="minorHAnsi"/>
    </w:rPr>
  </w:style>
  <w:style w:type="paragraph" w:customStyle="1" w:styleId="AD29C115751B49DFB3C73EE9224484AF">
    <w:name w:val="AD29C115751B49DFB3C73EE9224484AF"/>
    <w:rsid w:val="00145EF9"/>
    <w:rPr>
      <w:rFonts w:eastAsiaTheme="minorHAnsi"/>
    </w:rPr>
  </w:style>
  <w:style w:type="paragraph" w:customStyle="1" w:styleId="EE7CB9DA2A504E44A21BEBB95A9A7CF3">
    <w:name w:val="EE7CB9DA2A504E44A21BEBB95A9A7CF3"/>
    <w:rsid w:val="00145EF9"/>
    <w:rPr>
      <w:rFonts w:eastAsiaTheme="minorHAnsi"/>
    </w:rPr>
  </w:style>
  <w:style w:type="paragraph" w:customStyle="1" w:styleId="E0263ECF6AF74329939317B55713A0431">
    <w:name w:val="E0263ECF6AF74329939317B55713A0431"/>
    <w:rsid w:val="00145EF9"/>
    <w:rPr>
      <w:rFonts w:eastAsiaTheme="minorHAnsi"/>
    </w:rPr>
  </w:style>
  <w:style w:type="paragraph" w:customStyle="1" w:styleId="147B4F7EC7684BC7B22C53E10504C8AE1">
    <w:name w:val="147B4F7EC7684BC7B22C53E10504C8AE1"/>
    <w:rsid w:val="00145EF9"/>
    <w:rPr>
      <w:rFonts w:eastAsiaTheme="minorHAnsi"/>
    </w:rPr>
  </w:style>
  <w:style w:type="paragraph" w:customStyle="1" w:styleId="9FA4CBDA651B44149F5686EF01098F3E1">
    <w:name w:val="9FA4CBDA651B44149F5686EF01098F3E1"/>
    <w:rsid w:val="00145EF9"/>
    <w:rPr>
      <w:rFonts w:eastAsiaTheme="minorHAnsi"/>
    </w:rPr>
  </w:style>
  <w:style w:type="paragraph" w:customStyle="1" w:styleId="FB9CEAF1B6934E3994CE2399A4D0DB496">
    <w:name w:val="FB9CEAF1B6934E3994CE2399A4D0DB496"/>
    <w:rsid w:val="00145EF9"/>
    <w:rPr>
      <w:rFonts w:eastAsiaTheme="minorHAnsi"/>
    </w:rPr>
  </w:style>
  <w:style w:type="paragraph" w:customStyle="1" w:styleId="D04358E3AC854E4A980CA85FAF570DDE1">
    <w:name w:val="D04358E3AC854E4A980CA85FAF570DDE1"/>
    <w:rsid w:val="00145EF9"/>
    <w:rPr>
      <w:rFonts w:eastAsiaTheme="minorHAnsi"/>
    </w:rPr>
  </w:style>
  <w:style w:type="paragraph" w:customStyle="1" w:styleId="D067BA46107E4E0693CB52362CE54AB41">
    <w:name w:val="D067BA46107E4E0693CB52362CE54AB41"/>
    <w:rsid w:val="00145EF9"/>
    <w:rPr>
      <w:rFonts w:eastAsiaTheme="minorHAnsi"/>
    </w:rPr>
  </w:style>
  <w:style w:type="paragraph" w:customStyle="1" w:styleId="53DD34CCFD944A8CA8FCBFE30B12F7481">
    <w:name w:val="53DD34CCFD944A8CA8FCBFE30B12F7481"/>
    <w:rsid w:val="00145EF9"/>
    <w:rPr>
      <w:rFonts w:eastAsiaTheme="minorHAnsi"/>
    </w:rPr>
  </w:style>
  <w:style w:type="paragraph" w:customStyle="1" w:styleId="370B4F15E47D45149F9575F2DDDA9D0B1">
    <w:name w:val="370B4F15E47D45149F9575F2DDDA9D0B1"/>
    <w:rsid w:val="00145EF9"/>
    <w:rPr>
      <w:rFonts w:eastAsiaTheme="minorHAnsi"/>
    </w:rPr>
  </w:style>
  <w:style w:type="paragraph" w:customStyle="1" w:styleId="7F5F7E34B39349AC888DBD5F486074861">
    <w:name w:val="7F5F7E34B39349AC888DBD5F486074861"/>
    <w:rsid w:val="00145EF9"/>
    <w:rPr>
      <w:rFonts w:eastAsiaTheme="minorHAnsi"/>
    </w:rPr>
  </w:style>
  <w:style w:type="paragraph" w:customStyle="1" w:styleId="87C63BCEF7AF4AB5931A391BA8B788971">
    <w:name w:val="87C63BCEF7AF4AB5931A391BA8B788971"/>
    <w:rsid w:val="00145EF9"/>
    <w:rPr>
      <w:rFonts w:eastAsiaTheme="minorHAnsi"/>
    </w:rPr>
  </w:style>
  <w:style w:type="paragraph" w:customStyle="1" w:styleId="C11F5058609B44E0AECF662A16EA87FD1">
    <w:name w:val="C11F5058609B44E0AECF662A16EA87FD1"/>
    <w:rsid w:val="00145EF9"/>
    <w:rPr>
      <w:rFonts w:eastAsiaTheme="minorHAnsi"/>
    </w:rPr>
  </w:style>
  <w:style w:type="paragraph" w:customStyle="1" w:styleId="088C5F63435F4EADA781066EC7C8A8BE1">
    <w:name w:val="088C5F63435F4EADA781066EC7C8A8BE1"/>
    <w:rsid w:val="00145EF9"/>
    <w:rPr>
      <w:rFonts w:eastAsiaTheme="minorHAnsi"/>
    </w:rPr>
  </w:style>
  <w:style w:type="paragraph" w:customStyle="1" w:styleId="05B946B74F214FABBFE25FA1905E6F871">
    <w:name w:val="05B946B74F214FABBFE25FA1905E6F871"/>
    <w:rsid w:val="00145EF9"/>
    <w:rPr>
      <w:rFonts w:eastAsiaTheme="minorHAnsi"/>
    </w:rPr>
  </w:style>
  <w:style w:type="paragraph" w:customStyle="1" w:styleId="18A077DB8F5345CF9082FEC205CAD8FC1">
    <w:name w:val="18A077DB8F5345CF9082FEC205CAD8FC1"/>
    <w:rsid w:val="00145EF9"/>
    <w:rPr>
      <w:rFonts w:eastAsiaTheme="minorHAnsi"/>
    </w:rPr>
  </w:style>
  <w:style w:type="paragraph" w:customStyle="1" w:styleId="310AB1B84A3A40C4BFC8301ACEA8FF701">
    <w:name w:val="310AB1B84A3A40C4BFC8301ACEA8FF701"/>
    <w:rsid w:val="00145EF9"/>
    <w:pPr>
      <w:spacing w:after="0" w:line="240" w:lineRule="auto"/>
    </w:pPr>
    <w:rPr>
      <w:rFonts w:eastAsiaTheme="minorHAnsi"/>
    </w:rPr>
  </w:style>
  <w:style w:type="paragraph" w:customStyle="1" w:styleId="E1ED6FB2948A417886B17BA57AC1531C1">
    <w:name w:val="E1ED6FB2948A417886B17BA57AC1531C1"/>
    <w:rsid w:val="00145EF9"/>
    <w:pPr>
      <w:spacing w:after="0" w:line="240" w:lineRule="auto"/>
    </w:pPr>
    <w:rPr>
      <w:rFonts w:eastAsiaTheme="minorHAnsi"/>
    </w:rPr>
  </w:style>
  <w:style w:type="paragraph" w:customStyle="1" w:styleId="82F011433497460E9C85EAC64EABD6581">
    <w:name w:val="82F011433497460E9C85EAC64EABD6581"/>
    <w:rsid w:val="00145EF9"/>
    <w:pPr>
      <w:spacing w:after="0" w:line="240" w:lineRule="auto"/>
    </w:pPr>
    <w:rPr>
      <w:rFonts w:eastAsiaTheme="minorHAnsi"/>
    </w:rPr>
  </w:style>
  <w:style w:type="paragraph" w:customStyle="1" w:styleId="981AB948F0734395887AB4B7F0D264351">
    <w:name w:val="981AB948F0734395887AB4B7F0D264351"/>
    <w:rsid w:val="00145EF9"/>
    <w:pPr>
      <w:spacing w:after="0" w:line="240" w:lineRule="auto"/>
    </w:pPr>
    <w:rPr>
      <w:rFonts w:eastAsiaTheme="minorHAnsi"/>
    </w:rPr>
  </w:style>
  <w:style w:type="paragraph" w:customStyle="1" w:styleId="C5591C50A7B3473E9834889654B7017D1">
    <w:name w:val="C5591C50A7B3473E9834889654B7017D1"/>
    <w:rsid w:val="00145EF9"/>
    <w:pPr>
      <w:spacing w:after="0" w:line="240" w:lineRule="auto"/>
    </w:pPr>
    <w:rPr>
      <w:rFonts w:eastAsiaTheme="minorHAnsi"/>
    </w:rPr>
  </w:style>
  <w:style w:type="paragraph" w:customStyle="1" w:styleId="B30FB2D296A14BF3B80C6C2D7356C29C1">
    <w:name w:val="B30FB2D296A14BF3B80C6C2D7356C29C1"/>
    <w:rsid w:val="00145EF9"/>
    <w:rPr>
      <w:rFonts w:eastAsiaTheme="minorHAnsi"/>
    </w:rPr>
  </w:style>
  <w:style w:type="paragraph" w:customStyle="1" w:styleId="C87A09163D544A5395E27B6230BC1F6A1">
    <w:name w:val="C87A09163D544A5395E27B6230BC1F6A1"/>
    <w:rsid w:val="00145EF9"/>
    <w:rPr>
      <w:rFonts w:eastAsiaTheme="minorHAnsi"/>
    </w:rPr>
  </w:style>
  <w:style w:type="paragraph" w:customStyle="1" w:styleId="52F791642DB44610A7C7420B667396501">
    <w:name w:val="52F791642DB44610A7C7420B667396501"/>
    <w:rsid w:val="00145EF9"/>
    <w:pPr>
      <w:spacing w:after="0" w:line="240" w:lineRule="auto"/>
    </w:pPr>
    <w:rPr>
      <w:rFonts w:eastAsiaTheme="minorHAnsi"/>
    </w:rPr>
  </w:style>
  <w:style w:type="paragraph" w:customStyle="1" w:styleId="30256437224C491AAF67CEE9F92FC4F21">
    <w:name w:val="30256437224C491AAF67CEE9F92FC4F21"/>
    <w:rsid w:val="00145EF9"/>
    <w:pPr>
      <w:spacing w:after="0" w:line="240" w:lineRule="auto"/>
    </w:pPr>
    <w:rPr>
      <w:rFonts w:eastAsiaTheme="minorHAnsi"/>
    </w:rPr>
  </w:style>
  <w:style w:type="paragraph" w:customStyle="1" w:styleId="BDA6ADA4BF394A03A996CC70F6B3C7341">
    <w:name w:val="BDA6ADA4BF394A03A996CC70F6B3C7341"/>
    <w:rsid w:val="00145EF9"/>
    <w:pPr>
      <w:spacing w:after="0" w:line="240" w:lineRule="auto"/>
    </w:pPr>
    <w:rPr>
      <w:rFonts w:eastAsiaTheme="minorHAnsi"/>
    </w:rPr>
  </w:style>
  <w:style w:type="paragraph" w:customStyle="1" w:styleId="467B7F2CCFE7427FA58F3504B0FA998F1">
    <w:name w:val="467B7F2CCFE7427FA58F3504B0FA998F1"/>
    <w:rsid w:val="00145EF9"/>
    <w:rPr>
      <w:rFonts w:eastAsiaTheme="minorHAnsi"/>
    </w:rPr>
  </w:style>
  <w:style w:type="paragraph" w:customStyle="1" w:styleId="560E1DC9D55742F5BA4CA0EB0E7630621">
    <w:name w:val="560E1DC9D55742F5BA4CA0EB0E7630621"/>
    <w:rsid w:val="00145EF9"/>
    <w:rPr>
      <w:rFonts w:eastAsiaTheme="minorHAnsi"/>
    </w:rPr>
  </w:style>
  <w:style w:type="paragraph" w:customStyle="1" w:styleId="AD29C115751B49DFB3C73EE9224484AF1">
    <w:name w:val="AD29C115751B49DFB3C73EE9224484AF1"/>
    <w:rsid w:val="00145EF9"/>
    <w:rPr>
      <w:rFonts w:eastAsiaTheme="minorHAnsi"/>
    </w:rPr>
  </w:style>
  <w:style w:type="paragraph" w:customStyle="1" w:styleId="EE7CB9DA2A504E44A21BEBB95A9A7CF31">
    <w:name w:val="EE7CB9DA2A504E44A21BEBB95A9A7CF31"/>
    <w:rsid w:val="00145EF9"/>
    <w:rPr>
      <w:rFonts w:eastAsiaTheme="minorHAnsi"/>
    </w:rPr>
  </w:style>
  <w:style w:type="paragraph" w:customStyle="1" w:styleId="E0263ECF6AF74329939317B55713A0432">
    <w:name w:val="E0263ECF6AF74329939317B55713A0432"/>
    <w:rsid w:val="008250C3"/>
    <w:rPr>
      <w:rFonts w:eastAsiaTheme="minorHAnsi"/>
    </w:rPr>
  </w:style>
  <w:style w:type="paragraph" w:customStyle="1" w:styleId="147B4F7EC7684BC7B22C53E10504C8AE2">
    <w:name w:val="147B4F7EC7684BC7B22C53E10504C8AE2"/>
    <w:rsid w:val="008250C3"/>
    <w:rPr>
      <w:rFonts w:eastAsiaTheme="minorHAnsi"/>
    </w:rPr>
  </w:style>
  <w:style w:type="paragraph" w:customStyle="1" w:styleId="9FA4CBDA651B44149F5686EF01098F3E2">
    <w:name w:val="9FA4CBDA651B44149F5686EF01098F3E2"/>
    <w:rsid w:val="008250C3"/>
    <w:rPr>
      <w:rFonts w:eastAsiaTheme="minorHAnsi"/>
    </w:rPr>
  </w:style>
  <w:style w:type="paragraph" w:customStyle="1" w:styleId="FB9CEAF1B6934E3994CE2399A4D0DB497">
    <w:name w:val="FB9CEAF1B6934E3994CE2399A4D0DB497"/>
    <w:rsid w:val="008250C3"/>
    <w:rPr>
      <w:rFonts w:eastAsiaTheme="minorHAnsi"/>
    </w:rPr>
  </w:style>
  <w:style w:type="paragraph" w:customStyle="1" w:styleId="D04358E3AC854E4A980CA85FAF570DDE2">
    <w:name w:val="D04358E3AC854E4A980CA85FAF570DDE2"/>
    <w:rsid w:val="008250C3"/>
    <w:rPr>
      <w:rFonts w:eastAsiaTheme="minorHAnsi"/>
    </w:rPr>
  </w:style>
  <w:style w:type="paragraph" w:customStyle="1" w:styleId="D067BA46107E4E0693CB52362CE54AB42">
    <w:name w:val="D067BA46107E4E0693CB52362CE54AB42"/>
    <w:rsid w:val="008250C3"/>
    <w:rPr>
      <w:rFonts w:eastAsiaTheme="minorHAnsi"/>
    </w:rPr>
  </w:style>
  <w:style w:type="paragraph" w:customStyle="1" w:styleId="53DD34CCFD944A8CA8FCBFE30B12F7482">
    <w:name w:val="53DD34CCFD944A8CA8FCBFE30B12F7482"/>
    <w:rsid w:val="008250C3"/>
    <w:rPr>
      <w:rFonts w:eastAsiaTheme="minorHAnsi"/>
    </w:rPr>
  </w:style>
  <w:style w:type="paragraph" w:customStyle="1" w:styleId="370B4F15E47D45149F9575F2DDDA9D0B2">
    <w:name w:val="370B4F15E47D45149F9575F2DDDA9D0B2"/>
    <w:rsid w:val="008250C3"/>
    <w:rPr>
      <w:rFonts w:eastAsiaTheme="minorHAnsi"/>
    </w:rPr>
  </w:style>
  <w:style w:type="paragraph" w:customStyle="1" w:styleId="7F5F7E34B39349AC888DBD5F486074862">
    <w:name w:val="7F5F7E34B39349AC888DBD5F486074862"/>
    <w:rsid w:val="008250C3"/>
    <w:rPr>
      <w:rFonts w:eastAsiaTheme="minorHAnsi"/>
    </w:rPr>
  </w:style>
  <w:style w:type="paragraph" w:customStyle="1" w:styleId="87C63BCEF7AF4AB5931A391BA8B788972">
    <w:name w:val="87C63BCEF7AF4AB5931A391BA8B788972"/>
    <w:rsid w:val="008250C3"/>
    <w:rPr>
      <w:rFonts w:eastAsiaTheme="minorHAnsi"/>
    </w:rPr>
  </w:style>
  <w:style w:type="paragraph" w:customStyle="1" w:styleId="C11F5058609B44E0AECF662A16EA87FD2">
    <w:name w:val="C11F5058609B44E0AECF662A16EA87FD2"/>
    <w:rsid w:val="008250C3"/>
    <w:rPr>
      <w:rFonts w:eastAsiaTheme="minorHAnsi"/>
    </w:rPr>
  </w:style>
  <w:style w:type="paragraph" w:customStyle="1" w:styleId="088C5F63435F4EADA781066EC7C8A8BE2">
    <w:name w:val="088C5F63435F4EADA781066EC7C8A8BE2"/>
    <w:rsid w:val="008250C3"/>
    <w:rPr>
      <w:rFonts w:eastAsiaTheme="minorHAnsi"/>
    </w:rPr>
  </w:style>
  <w:style w:type="paragraph" w:customStyle="1" w:styleId="05B946B74F214FABBFE25FA1905E6F872">
    <w:name w:val="05B946B74F214FABBFE25FA1905E6F872"/>
    <w:rsid w:val="008250C3"/>
    <w:rPr>
      <w:rFonts w:eastAsiaTheme="minorHAnsi"/>
    </w:rPr>
  </w:style>
  <w:style w:type="paragraph" w:customStyle="1" w:styleId="18A077DB8F5345CF9082FEC205CAD8FC2">
    <w:name w:val="18A077DB8F5345CF9082FEC205CAD8FC2"/>
    <w:rsid w:val="008250C3"/>
    <w:rPr>
      <w:rFonts w:eastAsiaTheme="minorHAnsi"/>
    </w:rPr>
  </w:style>
  <w:style w:type="paragraph" w:customStyle="1" w:styleId="310AB1B84A3A40C4BFC8301ACEA8FF702">
    <w:name w:val="310AB1B84A3A40C4BFC8301ACEA8FF702"/>
    <w:rsid w:val="008250C3"/>
    <w:pPr>
      <w:spacing w:after="0" w:line="240" w:lineRule="auto"/>
    </w:pPr>
    <w:rPr>
      <w:rFonts w:eastAsiaTheme="minorHAnsi"/>
    </w:rPr>
  </w:style>
  <w:style w:type="paragraph" w:customStyle="1" w:styleId="E1ED6FB2948A417886B17BA57AC1531C2">
    <w:name w:val="E1ED6FB2948A417886B17BA57AC1531C2"/>
    <w:rsid w:val="008250C3"/>
    <w:pPr>
      <w:spacing w:after="0" w:line="240" w:lineRule="auto"/>
    </w:pPr>
    <w:rPr>
      <w:rFonts w:eastAsiaTheme="minorHAnsi"/>
    </w:rPr>
  </w:style>
  <w:style w:type="paragraph" w:customStyle="1" w:styleId="154FD12A67F74FDAA532C62D9F41E4A5">
    <w:name w:val="154FD12A67F74FDAA532C62D9F41E4A5"/>
    <w:rsid w:val="008250C3"/>
    <w:pPr>
      <w:spacing w:after="0" w:line="240" w:lineRule="auto"/>
    </w:pPr>
    <w:rPr>
      <w:rFonts w:eastAsiaTheme="minorHAnsi"/>
    </w:rPr>
  </w:style>
  <w:style w:type="paragraph" w:customStyle="1" w:styleId="BDD2DA8CC9ED4C14ACC88DCE5A548813">
    <w:name w:val="BDD2DA8CC9ED4C14ACC88DCE5A548813"/>
    <w:rsid w:val="008250C3"/>
    <w:pPr>
      <w:spacing w:after="0" w:line="240" w:lineRule="auto"/>
    </w:pPr>
    <w:rPr>
      <w:rFonts w:eastAsiaTheme="minorHAnsi"/>
    </w:rPr>
  </w:style>
  <w:style w:type="paragraph" w:customStyle="1" w:styleId="C7D5C6ADD6A5441E8C4D1EC505599A54">
    <w:name w:val="C7D5C6ADD6A5441E8C4D1EC505599A54"/>
    <w:rsid w:val="008250C3"/>
    <w:pPr>
      <w:spacing w:after="0" w:line="240" w:lineRule="auto"/>
    </w:pPr>
    <w:rPr>
      <w:rFonts w:eastAsiaTheme="minorHAnsi"/>
    </w:rPr>
  </w:style>
  <w:style w:type="paragraph" w:customStyle="1" w:styleId="CB8C131372C84CA0ADE37995CEAC42DB">
    <w:name w:val="CB8C131372C84CA0ADE37995CEAC42DB"/>
    <w:rsid w:val="008250C3"/>
    <w:pPr>
      <w:spacing w:after="0" w:line="240" w:lineRule="auto"/>
    </w:pPr>
    <w:rPr>
      <w:rFonts w:eastAsiaTheme="minorHAnsi"/>
    </w:rPr>
  </w:style>
  <w:style w:type="paragraph" w:customStyle="1" w:styleId="82F011433497460E9C85EAC64EABD6582">
    <w:name w:val="82F011433497460E9C85EAC64EABD6582"/>
    <w:rsid w:val="008250C3"/>
    <w:pPr>
      <w:spacing w:after="0" w:line="240" w:lineRule="auto"/>
    </w:pPr>
    <w:rPr>
      <w:rFonts w:eastAsiaTheme="minorHAnsi"/>
    </w:rPr>
  </w:style>
  <w:style w:type="paragraph" w:customStyle="1" w:styleId="981AB948F0734395887AB4B7F0D264352">
    <w:name w:val="981AB948F0734395887AB4B7F0D264352"/>
    <w:rsid w:val="008250C3"/>
    <w:pPr>
      <w:spacing w:after="0" w:line="240" w:lineRule="auto"/>
    </w:pPr>
    <w:rPr>
      <w:rFonts w:eastAsiaTheme="minorHAnsi"/>
    </w:rPr>
  </w:style>
  <w:style w:type="paragraph" w:customStyle="1" w:styleId="C5591C50A7B3473E9834889654B7017D2">
    <w:name w:val="C5591C50A7B3473E9834889654B7017D2"/>
    <w:rsid w:val="008250C3"/>
    <w:pPr>
      <w:spacing w:after="0" w:line="240" w:lineRule="auto"/>
    </w:pPr>
    <w:rPr>
      <w:rFonts w:eastAsiaTheme="minorHAnsi"/>
    </w:rPr>
  </w:style>
  <w:style w:type="paragraph" w:customStyle="1" w:styleId="C87A09163D544A5395E27B6230BC1F6A2">
    <w:name w:val="C87A09163D544A5395E27B6230BC1F6A2"/>
    <w:rsid w:val="008250C3"/>
    <w:rPr>
      <w:rFonts w:eastAsiaTheme="minorHAnsi"/>
    </w:rPr>
  </w:style>
  <w:style w:type="paragraph" w:customStyle="1" w:styleId="52F791642DB44610A7C7420B667396502">
    <w:name w:val="52F791642DB44610A7C7420B667396502"/>
    <w:rsid w:val="008250C3"/>
    <w:pPr>
      <w:spacing w:after="0" w:line="240" w:lineRule="auto"/>
    </w:pPr>
    <w:rPr>
      <w:rFonts w:eastAsiaTheme="minorHAnsi"/>
    </w:rPr>
  </w:style>
  <w:style w:type="paragraph" w:customStyle="1" w:styleId="30256437224C491AAF67CEE9F92FC4F22">
    <w:name w:val="30256437224C491AAF67CEE9F92FC4F22"/>
    <w:rsid w:val="008250C3"/>
    <w:pPr>
      <w:spacing w:after="0" w:line="240" w:lineRule="auto"/>
    </w:pPr>
    <w:rPr>
      <w:rFonts w:eastAsiaTheme="minorHAnsi"/>
    </w:rPr>
  </w:style>
  <w:style w:type="paragraph" w:customStyle="1" w:styleId="B7CA95A6E6AE41CCA2EAC4D054E603DE">
    <w:name w:val="B7CA95A6E6AE41CCA2EAC4D054E603DE"/>
    <w:rsid w:val="008250C3"/>
    <w:pPr>
      <w:spacing w:after="0" w:line="240" w:lineRule="auto"/>
    </w:pPr>
    <w:rPr>
      <w:rFonts w:eastAsiaTheme="minorHAnsi"/>
    </w:rPr>
  </w:style>
  <w:style w:type="paragraph" w:customStyle="1" w:styleId="138C83C2D5BD427E8AF57D357A1968DE">
    <w:name w:val="138C83C2D5BD427E8AF57D357A1968DE"/>
    <w:rsid w:val="008250C3"/>
    <w:rPr>
      <w:rFonts w:eastAsiaTheme="minorHAnsi"/>
    </w:rPr>
  </w:style>
  <w:style w:type="paragraph" w:customStyle="1" w:styleId="19CAAF7B673C417E89C6D3768B6996F9">
    <w:name w:val="19CAAF7B673C417E89C6D3768B6996F9"/>
    <w:rsid w:val="008250C3"/>
    <w:rPr>
      <w:rFonts w:eastAsiaTheme="minorHAnsi"/>
    </w:rPr>
  </w:style>
  <w:style w:type="paragraph" w:customStyle="1" w:styleId="A0FF7622F1BD477980593A0971F57354">
    <w:name w:val="A0FF7622F1BD477980593A0971F57354"/>
    <w:rsid w:val="008250C3"/>
    <w:rPr>
      <w:rFonts w:eastAsiaTheme="minorHAnsi"/>
    </w:rPr>
  </w:style>
  <w:style w:type="paragraph" w:customStyle="1" w:styleId="42AF57A36FE74F37A116D737DE0BB1B5">
    <w:name w:val="42AF57A36FE74F37A116D737DE0BB1B5"/>
    <w:rsid w:val="008250C3"/>
    <w:rPr>
      <w:rFonts w:eastAsiaTheme="minorHAnsi"/>
    </w:rPr>
  </w:style>
  <w:style w:type="paragraph" w:customStyle="1" w:styleId="2892EA1213A4403A9E282F2E99D9BF38">
    <w:name w:val="2892EA1213A4403A9E282F2E99D9BF38"/>
    <w:rsid w:val="008250C3"/>
  </w:style>
  <w:style w:type="paragraph" w:customStyle="1" w:styleId="ED5D175906AE452789A440A387A4EF11">
    <w:name w:val="ED5D175906AE452789A440A387A4EF11"/>
    <w:rsid w:val="00C739A1"/>
  </w:style>
  <w:style w:type="paragraph" w:customStyle="1" w:styleId="3EF67609FDF24019996F147256EEB7CC">
    <w:name w:val="3EF67609FDF24019996F147256EEB7CC"/>
    <w:rsid w:val="00C739A1"/>
  </w:style>
  <w:style w:type="paragraph" w:customStyle="1" w:styleId="4831276EF21942D78F3F9A95021CDFBF">
    <w:name w:val="4831276EF21942D78F3F9A95021CDFBF"/>
    <w:rsid w:val="00C739A1"/>
  </w:style>
  <w:style w:type="paragraph" w:customStyle="1" w:styleId="A4F9149654914A81A0DBF0339ACEC455">
    <w:name w:val="A4F9149654914A81A0DBF0339ACEC455"/>
    <w:rsid w:val="00C739A1"/>
  </w:style>
  <w:style w:type="paragraph" w:customStyle="1" w:styleId="A7D3C04507E844F4A78046E2D5138BC0">
    <w:name w:val="A7D3C04507E844F4A78046E2D5138BC0"/>
    <w:rsid w:val="00C739A1"/>
  </w:style>
  <w:style w:type="paragraph" w:customStyle="1" w:styleId="14D6B6BE10E64421A9A71557EB5229EE">
    <w:name w:val="14D6B6BE10E64421A9A71557EB5229EE"/>
    <w:rsid w:val="00C739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9A1"/>
    <w:rPr>
      <w:color w:val="808080"/>
    </w:rPr>
  </w:style>
  <w:style w:type="paragraph" w:customStyle="1" w:styleId="0CE87B4C834D46308821C835D2B96188">
    <w:name w:val="0CE87B4C834D46308821C835D2B96188"/>
    <w:rsid w:val="006C405D"/>
    <w:rPr>
      <w:rFonts w:eastAsiaTheme="minorHAnsi"/>
    </w:rPr>
  </w:style>
  <w:style w:type="paragraph" w:customStyle="1" w:styleId="0CE87B4C834D46308821C835D2B961881">
    <w:name w:val="0CE87B4C834D46308821C835D2B961881"/>
    <w:rsid w:val="006C405D"/>
    <w:rPr>
      <w:rFonts w:eastAsiaTheme="minorHAnsi"/>
    </w:rPr>
  </w:style>
  <w:style w:type="paragraph" w:customStyle="1" w:styleId="E5B5D275E35748B7AEFFE88B12454C97">
    <w:name w:val="E5B5D275E35748B7AEFFE88B12454C97"/>
    <w:rsid w:val="006C405D"/>
    <w:rPr>
      <w:rFonts w:eastAsiaTheme="minorHAnsi"/>
    </w:rPr>
  </w:style>
  <w:style w:type="paragraph" w:customStyle="1" w:styleId="E5B5D275E35748B7AEFFE88B12454C971">
    <w:name w:val="E5B5D275E35748B7AEFFE88B12454C971"/>
    <w:rsid w:val="006C405D"/>
    <w:rPr>
      <w:rFonts w:eastAsiaTheme="minorHAnsi"/>
    </w:rPr>
  </w:style>
  <w:style w:type="paragraph" w:customStyle="1" w:styleId="E5B5D275E35748B7AEFFE88B12454C972">
    <w:name w:val="E5B5D275E35748B7AEFFE88B12454C972"/>
    <w:rsid w:val="006C405D"/>
    <w:rPr>
      <w:rFonts w:eastAsiaTheme="minorHAnsi"/>
    </w:rPr>
  </w:style>
  <w:style w:type="paragraph" w:customStyle="1" w:styleId="E5B5D275E35748B7AEFFE88B12454C973">
    <w:name w:val="E5B5D275E35748B7AEFFE88B12454C973"/>
    <w:rsid w:val="006C405D"/>
    <w:rPr>
      <w:rFonts w:eastAsiaTheme="minorHAnsi"/>
    </w:rPr>
  </w:style>
  <w:style w:type="paragraph" w:customStyle="1" w:styleId="E5B5D275E35748B7AEFFE88B12454C974">
    <w:name w:val="E5B5D275E35748B7AEFFE88B12454C974"/>
    <w:rsid w:val="006C405D"/>
    <w:rPr>
      <w:rFonts w:eastAsiaTheme="minorHAnsi"/>
    </w:rPr>
  </w:style>
  <w:style w:type="paragraph" w:customStyle="1" w:styleId="A50668E3B50348A3AC308C3B1B9FF841">
    <w:name w:val="A50668E3B50348A3AC308C3B1B9FF841"/>
    <w:rsid w:val="006C405D"/>
    <w:rPr>
      <w:rFonts w:eastAsiaTheme="minorHAnsi"/>
    </w:rPr>
  </w:style>
  <w:style w:type="paragraph" w:customStyle="1" w:styleId="A9111DF849D648A5B27F704E80BE2BF8">
    <w:name w:val="A9111DF849D648A5B27F704E80BE2BF8"/>
    <w:rsid w:val="006C405D"/>
  </w:style>
  <w:style w:type="paragraph" w:customStyle="1" w:styleId="A616AC0309A04BBBA6C1E7A84B058555">
    <w:name w:val="A616AC0309A04BBBA6C1E7A84B058555"/>
    <w:rsid w:val="006C405D"/>
  </w:style>
  <w:style w:type="paragraph" w:customStyle="1" w:styleId="FB9CEAF1B6934E3994CE2399A4D0DB49">
    <w:name w:val="FB9CEAF1B6934E3994CE2399A4D0DB49"/>
    <w:rsid w:val="006C405D"/>
  </w:style>
  <w:style w:type="paragraph" w:customStyle="1" w:styleId="A616AC0309A04BBBA6C1E7A84B0585551">
    <w:name w:val="A616AC0309A04BBBA6C1E7A84B0585551"/>
    <w:rsid w:val="006C405D"/>
    <w:rPr>
      <w:rFonts w:eastAsiaTheme="minorHAnsi"/>
    </w:rPr>
  </w:style>
  <w:style w:type="paragraph" w:customStyle="1" w:styleId="FB9CEAF1B6934E3994CE2399A4D0DB491">
    <w:name w:val="FB9CEAF1B6934E3994CE2399A4D0DB491"/>
    <w:rsid w:val="006C405D"/>
    <w:rPr>
      <w:rFonts w:eastAsiaTheme="minorHAnsi"/>
    </w:rPr>
  </w:style>
  <w:style w:type="paragraph" w:customStyle="1" w:styleId="A616AC0309A04BBBA6C1E7A84B0585552">
    <w:name w:val="A616AC0309A04BBBA6C1E7A84B0585552"/>
    <w:rsid w:val="006C405D"/>
    <w:rPr>
      <w:rFonts w:eastAsiaTheme="minorHAnsi"/>
    </w:rPr>
  </w:style>
  <w:style w:type="paragraph" w:customStyle="1" w:styleId="FB9CEAF1B6934E3994CE2399A4D0DB492">
    <w:name w:val="FB9CEAF1B6934E3994CE2399A4D0DB492"/>
    <w:rsid w:val="006C405D"/>
    <w:rPr>
      <w:rFonts w:eastAsiaTheme="minorHAnsi"/>
    </w:rPr>
  </w:style>
  <w:style w:type="paragraph" w:customStyle="1" w:styleId="A616AC0309A04BBBA6C1E7A84B0585553">
    <w:name w:val="A616AC0309A04BBBA6C1E7A84B0585553"/>
    <w:rsid w:val="006C405D"/>
    <w:rPr>
      <w:rFonts w:eastAsiaTheme="minorHAnsi"/>
    </w:rPr>
  </w:style>
  <w:style w:type="paragraph" w:customStyle="1" w:styleId="FB9CEAF1B6934E3994CE2399A4D0DB493">
    <w:name w:val="FB9CEAF1B6934E3994CE2399A4D0DB493"/>
    <w:rsid w:val="006C405D"/>
    <w:rPr>
      <w:rFonts w:eastAsiaTheme="minorHAnsi"/>
    </w:rPr>
  </w:style>
  <w:style w:type="paragraph" w:customStyle="1" w:styleId="A616AC0309A04BBBA6C1E7A84B0585554">
    <w:name w:val="A616AC0309A04BBBA6C1E7A84B0585554"/>
    <w:rsid w:val="006C405D"/>
    <w:rPr>
      <w:rFonts w:eastAsiaTheme="minorHAnsi"/>
    </w:rPr>
  </w:style>
  <w:style w:type="paragraph" w:customStyle="1" w:styleId="FB9CEAF1B6934E3994CE2399A4D0DB494">
    <w:name w:val="FB9CEAF1B6934E3994CE2399A4D0DB494"/>
    <w:rsid w:val="006C405D"/>
    <w:rPr>
      <w:rFonts w:eastAsiaTheme="minorHAnsi"/>
    </w:rPr>
  </w:style>
  <w:style w:type="paragraph" w:customStyle="1" w:styleId="95F1663171924881B173FA66851F3F74">
    <w:name w:val="95F1663171924881B173FA66851F3F74"/>
    <w:rsid w:val="006C405D"/>
  </w:style>
  <w:style w:type="paragraph" w:customStyle="1" w:styleId="7F307A6E0C03476D988238C9CE11D2B0">
    <w:name w:val="7F307A6E0C03476D988238C9CE11D2B0"/>
    <w:rsid w:val="006C405D"/>
  </w:style>
  <w:style w:type="paragraph" w:customStyle="1" w:styleId="E0C4AE8C313E49C6817750ACF3077257">
    <w:name w:val="E0C4AE8C313E49C6817750ACF3077257"/>
    <w:rsid w:val="006C405D"/>
  </w:style>
  <w:style w:type="paragraph" w:customStyle="1" w:styleId="2A0E03DAA167424388E100C0E445C069">
    <w:name w:val="2A0E03DAA167424388E100C0E445C069"/>
    <w:rsid w:val="006C405D"/>
  </w:style>
  <w:style w:type="paragraph" w:customStyle="1" w:styleId="CD8B038293A145F49172CE9E338428A0">
    <w:name w:val="CD8B038293A145F49172CE9E338428A0"/>
    <w:rsid w:val="006C405D"/>
  </w:style>
  <w:style w:type="paragraph" w:customStyle="1" w:styleId="6C02D3229D0A413CADC56E7ECF4801CD">
    <w:name w:val="6C02D3229D0A413CADC56E7ECF4801CD"/>
    <w:rsid w:val="006C405D"/>
  </w:style>
  <w:style w:type="paragraph" w:customStyle="1" w:styleId="AACF397D170146A387FA829FCCCECE2A">
    <w:name w:val="AACF397D170146A387FA829FCCCECE2A"/>
    <w:rsid w:val="006C405D"/>
  </w:style>
  <w:style w:type="paragraph" w:customStyle="1" w:styleId="A1F9C776CC694FC4B4EC660C09573D47">
    <w:name w:val="A1F9C776CC694FC4B4EC660C09573D47"/>
    <w:rsid w:val="006C405D"/>
  </w:style>
  <w:style w:type="paragraph" w:customStyle="1" w:styleId="01083878B68D4E1E9F3E6D314812462A">
    <w:name w:val="01083878B68D4E1E9F3E6D314812462A"/>
    <w:rsid w:val="006C405D"/>
  </w:style>
  <w:style w:type="paragraph" w:customStyle="1" w:styleId="92B8F74C8F2644028DBAF9FAD9F1E2D2">
    <w:name w:val="92B8F74C8F2644028DBAF9FAD9F1E2D2"/>
    <w:rsid w:val="006C405D"/>
  </w:style>
  <w:style w:type="paragraph" w:customStyle="1" w:styleId="116B5282CF14409982A92F8177A4E9B5">
    <w:name w:val="116B5282CF14409982A92F8177A4E9B5"/>
    <w:rsid w:val="00BB70CD"/>
  </w:style>
  <w:style w:type="paragraph" w:customStyle="1" w:styleId="8754DD99E0B4478F9D353F1004D65760">
    <w:name w:val="8754DD99E0B4478F9D353F1004D65760"/>
    <w:rsid w:val="00BB70CD"/>
  </w:style>
  <w:style w:type="paragraph" w:customStyle="1" w:styleId="6B378E0CD3FB4CAA8775441AC456D0B8">
    <w:name w:val="6B378E0CD3FB4CAA8775441AC456D0B8"/>
  </w:style>
  <w:style w:type="paragraph" w:customStyle="1" w:styleId="19E6239CE1654045B5E626D9DE6048B4">
    <w:name w:val="19E6239CE1654045B5E626D9DE6048B4"/>
  </w:style>
  <w:style w:type="paragraph" w:customStyle="1" w:styleId="D2FF27D6F2204CED928D44AAE7B31FD1">
    <w:name w:val="D2FF27D6F2204CED928D44AAE7B31FD1"/>
  </w:style>
  <w:style w:type="paragraph" w:customStyle="1" w:styleId="D946FEDB71494E3CAB307B14435BCBED">
    <w:name w:val="D946FEDB71494E3CAB307B14435BCBED"/>
  </w:style>
  <w:style w:type="paragraph" w:customStyle="1" w:styleId="3CCD0256059D47B6B1F506ADDEE09CB9">
    <w:name w:val="3CCD0256059D47B6B1F506ADDEE09CB9"/>
  </w:style>
  <w:style w:type="paragraph" w:customStyle="1" w:styleId="1AB6DE36A6C747FCBC2B035A7AD456BF">
    <w:name w:val="1AB6DE36A6C747FCBC2B035A7AD456BF"/>
  </w:style>
  <w:style w:type="paragraph" w:customStyle="1" w:styleId="EA6DCA26DE584E6096C63BF5E63275B7">
    <w:name w:val="EA6DCA26DE584E6096C63BF5E63275B7"/>
  </w:style>
  <w:style w:type="paragraph" w:customStyle="1" w:styleId="B1253614CBDD4A7885E0E5B5B0F1A84C">
    <w:name w:val="B1253614CBDD4A7885E0E5B5B0F1A84C"/>
    <w:rsid w:val="00122500"/>
    <w:rPr>
      <w:rFonts w:eastAsiaTheme="minorHAnsi"/>
    </w:rPr>
  </w:style>
  <w:style w:type="paragraph" w:customStyle="1" w:styleId="98BC9B5ACD1E44508197CED55C1DE6E4">
    <w:name w:val="98BC9B5ACD1E44508197CED55C1DE6E4"/>
    <w:rsid w:val="00122500"/>
    <w:rPr>
      <w:rFonts w:eastAsiaTheme="minorHAnsi"/>
    </w:rPr>
  </w:style>
  <w:style w:type="paragraph" w:customStyle="1" w:styleId="4D933BFA60CD4AF0964170CC913FA82C">
    <w:name w:val="4D933BFA60CD4AF0964170CC913FA82C"/>
    <w:rsid w:val="00122500"/>
    <w:rPr>
      <w:rFonts w:eastAsiaTheme="minorHAnsi"/>
    </w:rPr>
  </w:style>
  <w:style w:type="paragraph" w:customStyle="1" w:styleId="7A04A7B587444619BCDE651DCF9B31D4">
    <w:name w:val="7A04A7B587444619BCDE651DCF9B31D4"/>
    <w:rsid w:val="00122500"/>
    <w:pPr>
      <w:spacing w:after="0" w:line="240" w:lineRule="auto"/>
    </w:pPr>
    <w:rPr>
      <w:rFonts w:eastAsiaTheme="minorHAnsi"/>
    </w:rPr>
  </w:style>
  <w:style w:type="paragraph" w:customStyle="1" w:styleId="828FC5C466C5400E9DD1AE0A89432D24">
    <w:name w:val="828FC5C466C5400E9DD1AE0A89432D24"/>
    <w:rsid w:val="00122500"/>
    <w:rPr>
      <w:rFonts w:eastAsiaTheme="minorHAnsi"/>
    </w:rPr>
  </w:style>
  <w:style w:type="paragraph" w:customStyle="1" w:styleId="CAAEEFC210364E439006203BB39A3F5F">
    <w:name w:val="CAAEEFC210364E439006203BB39A3F5F"/>
    <w:rsid w:val="00122500"/>
    <w:rPr>
      <w:rFonts w:eastAsiaTheme="minorHAnsi"/>
    </w:rPr>
  </w:style>
  <w:style w:type="paragraph" w:customStyle="1" w:styleId="872870CAFCE6480C99553E305C4BF9DF">
    <w:name w:val="872870CAFCE6480C99553E305C4BF9DF"/>
    <w:rsid w:val="00122500"/>
    <w:rPr>
      <w:rFonts w:eastAsiaTheme="minorHAnsi"/>
    </w:rPr>
  </w:style>
  <w:style w:type="paragraph" w:customStyle="1" w:styleId="0ECB1A5ED41542C281F8B256586C1D8A">
    <w:name w:val="0ECB1A5ED41542C281F8B256586C1D8A"/>
    <w:rsid w:val="00122500"/>
    <w:rPr>
      <w:rFonts w:eastAsiaTheme="minorHAnsi"/>
    </w:rPr>
  </w:style>
  <w:style w:type="paragraph" w:customStyle="1" w:styleId="356FDBD165D04B11AEC049EAEC52ED3B">
    <w:name w:val="356FDBD165D04B11AEC049EAEC52ED3B"/>
    <w:rsid w:val="00122500"/>
    <w:rPr>
      <w:rFonts w:eastAsiaTheme="minorHAnsi"/>
    </w:rPr>
  </w:style>
  <w:style w:type="paragraph" w:customStyle="1" w:styleId="E4EA72FC5AF64894BFDA23E6B4A9CDBC">
    <w:name w:val="E4EA72FC5AF64894BFDA23E6B4A9CDBC"/>
    <w:rsid w:val="00122500"/>
    <w:rPr>
      <w:rFonts w:eastAsiaTheme="minorHAnsi"/>
    </w:rPr>
  </w:style>
  <w:style w:type="paragraph" w:customStyle="1" w:styleId="724B1FB85E9543F782D5B86B1CE71F46">
    <w:name w:val="724B1FB85E9543F782D5B86B1CE71F46"/>
    <w:rsid w:val="00915EE6"/>
  </w:style>
  <w:style w:type="paragraph" w:customStyle="1" w:styleId="57FBBC382BDB48ACAC6AA83B332CA69D">
    <w:name w:val="57FBBC382BDB48ACAC6AA83B332CA69D"/>
    <w:rsid w:val="00915EE6"/>
  </w:style>
  <w:style w:type="paragraph" w:customStyle="1" w:styleId="E0263ECF6AF74329939317B55713A043">
    <w:name w:val="E0263ECF6AF74329939317B55713A043"/>
    <w:rsid w:val="00145EF9"/>
    <w:rPr>
      <w:rFonts w:eastAsiaTheme="minorHAnsi"/>
    </w:rPr>
  </w:style>
  <w:style w:type="paragraph" w:customStyle="1" w:styleId="147B4F7EC7684BC7B22C53E10504C8AE">
    <w:name w:val="147B4F7EC7684BC7B22C53E10504C8AE"/>
    <w:rsid w:val="00145EF9"/>
    <w:rPr>
      <w:rFonts w:eastAsiaTheme="minorHAnsi"/>
    </w:rPr>
  </w:style>
  <w:style w:type="paragraph" w:customStyle="1" w:styleId="9FA4CBDA651B44149F5686EF01098F3E">
    <w:name w:val="9FA4CBDA651B44149F5686EF01098F3E"/>
    <w:rsid w:val="00145EF9"/>
    <w:rPr>
      <w:rFonts w:eastAsiaTheme="minorHAnsi"/>
    </w:rPr>
  </w:style>
  <w:style w:type="paragraph" w:customStyle="1" w:styleId="FB9CEAF1B6934E3994CE2399A4D0DB495">
    <w:name w:val="FB9CEAF1B6934E3994CE2399A4D0DB495"/>
    <w:rsid w:val="00145EF9"/>
    <w:rPr>
      <w:rFonts w:eastAsiaTheme="minorHAnsi"/>
    </w:rPr>
  </w:style>
  <w:style w:type="paragraph" w:customStyle="1" w:styleId="D04358E3AC854E4A980CA85FAF570DDE">
    <w:name w:val="D04358E3AC854E4A980CA85FAF570DDE"/>
    <w:rsid w:val="00145EF9"/>
    <w:rPr>
      <w:rFonts w:eastAsiaTheme="minorHAnsi"/>
    </w:rPr>
  </w:style>
  <w:style w:type="paragraph" w:customStyle="1" w:styleId="D067BA46107E4E0693CB52362CE54AB4">
    <w:name w:val="D067BA46107E4E0693CB52362CE54AB4"/>
    <w:rsid w:val="00145EF9"/>
    <w:rPr>
      <w:rFonts w:eastAsiaTheme="minorHAnsi"/>
    </w:rPr>
  </w:style>
  <w:style w:type="paragraph" w:customStyle="1" w:styleId="53DD34CCFD944A8CA8FCBFE30B12F748">
    <w:name w:val="53DD34CCFD944A8CA8FCBFE30B12F748"/>
    <w:rsid w:val="00145EF9"/>
    <w:rPr>
      <w:rFonts w:eastAsiaTheme="minorHAnsi"/>
    </w:rPr>
  </w:style>
  <w:style w:type="paragraph" w:customStyle="1" w:styleId="370B4F15E47D45149F9575F2DDDA9D0B">
    <w:name w:val="370B4F15E47D45149F9575F2DDDA9D0B"/>
    <w:rsid w:val="00145EF9"/>
    <w:rPr>
      <w:rFonts w:eastAsiaTheme="minorHAnsi"/>
    </w:rPr>
  </w:style>
  <w:style w:type="paragraph" w:customStyle="1" w:styleId="7F5F7E34B39349AC888DBD5F48607486">
    <w:name w:val="7F5F7E34B39349AC888DBD5F48607486"/>
    <w:rsid w:val="00145EF9"/>
    <w:rPr>
      <w:rFonts w:eastAsiaTheme="minorHAnsi"/>
    </w:rPr>
  </w:style>
  <w:style w:type="paragraph" w:customStyle="1" w:styleId="87C63BCEF7AF4AB5931A391BA8B78897">
    <w:name w:val="87C63BCEF7AF4AB5931A391BA8B78897"/>
    <w:rsid w:val="00145EF9"/>
    <w:rPr>
      <w:rFonts w:eastAsiaTheme="minorHAnsi"/>
    </w:rPr>
  </w:style>
  <w:style w:type="paragraph" w:customStyle="1" w:styleId="C11F5058609B44E0AECF662A16EA87FD">
    <w:name w:val="C11F5058609B44E0AECF662A16EA87FD"/>
    <w:rsid w:val="00145EF9"/>
    <w:rPr>
      <w:rFonts w:eastAsiaTheme="minorHAnsi"/>
    </w:rPr>
  </w:style>
  <w:style w:type="paragraph" w:customStyle="1" w:styleId="088C5F63435F4EADA781066EC7C8A8BE">
    <w:name w:val="088C5F63435F4EADA781066EC7C8A8BE"/>
    <w:rsid w:val="00145EF9"/>
    <w:rPr>
      <w:rFonts w:eastAsiaTheme="minorHAnsi"/>
    </w:rPr>
  </w:style>
  <w:style w:type="paragraph" w:customStyle="1" w:styleId="05B946B74F214FABBFE25FA1905E6F87">
    <w:name w:val="05B946B74F214FABBFE25FA1905E6F87"/>
    <w:rsid w:val="00145EF9"/>
    <w:rPr>
      <w:rFonts w:eastAsiaTheme="minorHAnsi"/>
    </w:rPr>
  </w:style>
  <w:style w:type="paragraph" w:customStyle="1" w:styleId="18A077DB8F5345CF9082FEC205CAD8FC">
    <w:name w:val="18A077DB8F5345CF9082FEC205CAD8FC"/>
    <w:rsid w:val="00145EF9"/>
    <w:rPr>
      <w:rFonts w:eastAsiaTheme="minorHAnsi"/>
    </w:rPr>
  </w:style>
  <w:style w:type="paragraph" w:customStyle="1" w:styleId="310AB1B84A3A40C4BFC8301ACEA8FF70">
    <w:name w:val="310AB1B84A3A40C4BFC8301ACEA8FF70"/>
    <w:rsid w:val="00145EF9"/>
    <w:pPr>
      <w:spacing w:after="0" w:line="240" w:lineRule="auto"/>
    </w:pPr>
    <w:rPr>
      <w:rFonts w:eastAsiaTheme="minorHAnsi"/>
    </w:rPr>
  </w:style>
  <w:style w:type="paragraph" w:customStyle="1" w:styleId="E1ED6FB2948A417886B17BA57AC1531C">
    <w:name w:val="E1ED6FB2948A417886B17BA57AC1531C"/>
    <w:rsid w:val="00145EF9"/>
    <w:pPr>
      <w:spacing w:after="0" w:line="240" w:lineRule="auto"/>
    </w:pPr>
    <w:rPr>
      <w:rFonts w:eastAsiaTheme="minorHAnsi"/>
    </w:rPr>
  </w:style>
  <w:style w:type="paragraph" w:customStyle="1" w:styleId="82F011433497460E9C85EAC64EABD658">
    <w:name w:val="82F011433497460E9C85EAC64EABD658"/>
    <w:rsid w:val="00145EF9"/>
    <w:pPr>
      <w:spacing w:after="0" w:line="240" w:lineRule="auto"/>
    </w:pPr>
    <w:rPr>
      <w:rFonts w:eastAsiaTheme="minorHAnsi"/>
    </w:rPr>
  </w:style>
  <w:style w:type="paragraph" w:customStyle="1" w:styleId="981AB948F0734395887AB4B7F0D26435">
    <w:name w:val="981AB948F0734395887AB4B7F0D26435"/>
    <w:rsid w:val="00145EF9"/>
    <w:pPr>
      <w:spacing w:after="0" w:line="240" w:lineRule="auto"/>
    </w:pPr>
    <w:rPr>
      <w:rFonts w:eastAsiaTheme="minorHAnsi"/>
    </w:rPr>
  </w:style>
  <w:style w:type="paragraph" w:customStyle="1" w:styleId="C5591C50A7B3473E9834889654B7017D">
    <w:name w:val="C5591C50A7B3473E9834889654B7017D"/>
    <w:rsid w:val="00145EF9"/>
    <w:pPr>
      <w:spacing w:after="0" w:line="240" w:lineRule="auto"/>
    </w:pPr>
    <w:rPr>
      <w:rFonts w:eastAsiaTheme="minorHAnsi"/>
    </w:rPr>
  </w:style>
  <w:style w:type="paragraph" w:customStyle="1" w:styleId="B30FB2D296A14BF3B80C6C2D7356C29C">
    <w:name w:val="B30FB2D296A14BF3B80C6C2D7356C29C"/>
    <w:rsid w:val="00145EF9"/>
    <w:rPr>
      <w:rFonts w:eastAsiaTheme="minorHAnsi"/>
    </w:rPr>
  </w:style>
  <w:style w:type="paragraph" w:customStyle="1" w:styleId="C87A09163D544A5395E27B6230BC1F6A">
    <w:name w:val="C87A09163D544A5395E27B6230BC1F6A"/>
    <w:rsid w:val="00145EF9"/>
    <w:rPr>
      <w:rFonts w:eastAsiaTheme="minorHAnsi"/>
    </w:rPr>
  </w:style>
  <w:style w:type="paragraph" w:customStyle="1" w:styleId="52F791642DB44610A7C7420B66739650">
    <w:name w:val="52F791642DB44610A7C7420B66739650"/>
    <w:rsid w:val="00145EF9"/>
    <w:pPr>
      <w:spacing w:after="0" w:line="240" w:lineRule="auto"/>
    </w:pPr>
    <w:rPr>
      <w:rFonts w:eastAsiaTheme="minorHAnsi"/>
    </w:rPr>
  </w:style>
  <w:style w:type="paragraph" w:customStyle="1" w:styleId="30256437224C491AAF67CEE9F92FC4F2">
    <w:name w:val="30256437224C491AAF67CEE9F92FC4F2"/>
    <w:rsid w:val="00145EF9"/>
    <w:pPr>
      <w:spacing w:after="0" w:line="240" w:lineRule="auto"/>
    </w:pPr>
    <w:rPr>
      <w:rFonts w:eastAsiaTheme="minorHAnsi"/>
    </w:rPr>
  </w:style>
  <w:style w:type="paragraph" w:customStyle="1" w:styleId="BDA6ADA4BF394A03A996CC70F6B3C734">
    <w:name w:val="BDA6ADA4BF394A03A996CC70F6B3C734"/>
    <w:rsid w:val="00145EF9"/>
    <w:pPr>
      <w:spacing w:after="0" w:line="240" w:lineRule="auto"/>
    </w:pPr>
    <w:rPr>
      <w:rFonts w:eastAsiaTheme="minorHAnsi"/>
    </w:rPr>
  </w:style>
  <w:style w:type="paragraph" w:customStyle="1" w:styleId="467B7F2CCFE7427FA58F3504B0FA998F">
    <w:name w:val="467B7F2CCFE7427FA58F3504B0FA998F"/>
    <w:rsid w:val="00145EF9"/>
    <w:rPr>
      <w:rFonts w:eastAsiaTheme="minorHAnsi"/>
    </w:rPr>
  </w:style>
  <w:style w:type="paragraph" w:customStyle="1" w:styleId="560E1DC9D55742F5BA4CA0EB0E763062">
    <w:name w:val="560E1DC9D55742F5BA4CA0EB0E763062"/>
    <w:rsid w:val="00145EF9"/>
    <w:rPr>
      <w:rFonts w:eastAsiaTheme="minorHAnsi"/>
    </w:rPr>
  </w:style>
  <w:style w:type="paragraph" w:customStyle="1" w:styleId="AD29C115751B49DFB3C73EE9224484AF">
    <w:name w:val="AD29C115751B49DFB3C73EE9224484AF"/>
    <w:rsid w:val="00145EF9"/>
    <w:rPr>
      <w:rFonts w:eastAsiaTheme="minorHAnsi"/>
    </w:rPr>
  </w:style>
  <w:style w:type="paragraph" w:customStyle="1" w:styleId="EE7CB9DA2A504E44A21BEBB95A9A7CF3">
    <w:name w:val="EE7CB9DA2A504E44A21BEBB95A9A7CF3"/>
    <w:rsid w:val="00145EF9"/>
    <w:rPr>
      <w:rFonts w:eastAsiaTheme="minorHAnsi"/>
    </w:rPr>
  </w:style>
  <w:style w:type="paragraph" w:customStyle="1" w:styleId="E0263ECF6AF74329939317B55713A0431">
    <w:name w:val="E0263ECF6AF74329939317B55713A0431"/>
    <w:rsid w:val="00145EF9"/>
    <w:rPr>
      <w:rFonts w:eastAsiaTheme="minorHAnsi"/>
    </w:rPr>
  </w:style>
  <w:style w:type="paragraph" w:customStyle="1" w:styleId="147B4F7EC7684BC7B22C53E10504C8AE1">
    <w:name w:val="147B4F7EC7684BC7B22C53E10504C8AE1"/>
    <w:rsid w:val="00145EF9"/>
    <w:rPr>
      <w:rFonts w:eastAsiaTheme="minorHAnsi"/>
    </w:rPr>
  </w:style>
  <w:style w:type="paragraph" w:customStyle="1" w:styleId="9FA4CBDA651B44149F5686EF01098F3E1">
    <w:name w:val="9FA4CBDA651B44149F5686EF01098F3E1"/>
    <w:rsid w:val="00145EF9"/>
    <w:rPr>
      <w:rFonts w:eastAsiaTheme="minorHAnsi"/>
    </w:rPr>
  </w:style>
  <w:style w:type="paragraph" w:customStyle="1" w:styleId="FB9CEAF1B6934E3994CE2399A4D0DB496">
    <w:name w:val="FB9CEAF1B6934E3994CE2399A4D0DB496"/>
    <w:rsid w:val="00145EF9"/>
    <w:rPr>
      <w:rFonts w:eastAsiaTheme="minorHAnsi"/>
    </w:rPr>
  </w:style>
  <w:style w:type="paragraph" w:customStyle="1" w:styleId="D04358E3AC854E4A980CA85FAF570DDE1">
    <w:name w:val="D04358E3AC854E4A980CA85FAF570DDE1"/>
    <w:rsid w:val="00145EF9"/>
    <w:rPr>
      <w:rFonts w:eastAsiaTheme="minorHAnsi"/>
    </w:rPr>
  </w:style>
  <w:style w:type="paragraph" w:customStyle="1" w:styleId="D067BA46107E4E0693CB52362CE54AB41">
    <w:name w:val="D067BA46107E4E0693CB52362CE54AB41"/>
    <w:rsid w:val="00145EF9"/>
    <w:rPr>
      <w:rFonts w:eastAsiaTheme="minorHAnsi"/>
    </w:rPr>
  </w:style>
  <w:style w:type="paragraph" w:customStyle="1" w:styleId="53DD34CCFD944A8CA8FCBFE30B12F7481">
    <w:name w:val="53DD34CCFD944A8CA8FCBFE30B12F7481"/>
    <w:rsid w:val="00145EF9"/>
    <w:rPr>
      <w:rFonts w:eastAsiaTheme="minorHAnsi"/>
    </w:rPr>
  </w:style>
  <w:style w:type="paragraph" w:customStyle="1" w:styleId="370B4F15E47D45149F9575F2DDDA9D0B1">
    <w:name w:val="370B4F15E47D45149F9575F2DDDA9D0B1"/>
    <w:rsid w:val="00145EF9"/>
    <w:rPr>
      <w:rFonts w:eastAsiaTheme="minorHAnsi"/>
    </w:rPr>
  </w:style>
  <w:style w:type="paragraph" w:customStyle="1" w:styleId="7F5F7E34B39349AC888DBD5F486074861">
    <w:name w:val="7F5F7E34B39349AC888DBD5F486074861"/>
    <w:rsid w:val="00145EF9"/>
    <w:rPr>
      <w:rFonts w:eastAsiaTheme="minorHAnsi"/>
    </w:rPr>
  </w:style>
  <w:style w:type="paragraph" w:customStyle="1" w:styleId="87C63BCEF7AF4AB5931A391BA8B788971">
    <w:name w:val="87C63BCEF7AF4AB5931A391BA8B788971"/>
    <w:rsid w:val="00145EF9"/>
    <w:rPr>
      <w:rFonts w:eastAsiaTheme="minorHAnsi"/>
    </w:rPr>
  </w:style>
  <w:style w:type="paragraph" w:customStyle="1" w:styleId="C11F5058609B44E0AECF662A16EA87FD1">
    <w:name w:val="C11F5058609B44E0AECF662A16EA87FD1"/>
    <w:rsid w:val="00145EF9"/>
    <w:rPr>
      <w:rFonts w:eastAsiaTheme="minorHAnsi"/>
    </w:rPr>
  </w:style>
  <w:style w:type="paragraph" w:customStyle="1" w:styleId="088C5F63435F4EADA781066EC7C8A8BE1">
    <w:name w:val="088C5F63435F4EADA781066EC7C8A8BE1"/>
    <w:rsid w:val="00145EF9"/>
    <w:rPr>
      <w:rFonts w:eastAsiaTheme="minorHAnsi"/>
    </w:rPr>
  </w:style>
  <w:style w:type="paragraph" w:customStyle="1" w:styleId="05B946B74F214FABBFE25FA1905E6F871">
    <w:name w:val="05B946B74F214FABBFE25FA1905E6F871"/>
    <w:rsid w:val="00145EF9"/>
    <w:rPr>
      <w:rFonts w:eastAsiaTheme="minorHAnsi"/>
    </w:rPr>
  </w:style>
  <w:style w:type="paragraph" w:customStyle="1" w:styleId="18A077DB8F5345CF9082FEC205CAD8FC1">
    <w:name w:val="18A077DB8F5345CF9082FEC205CAD8FC1"/>
    <w:rsid w:val="00145EF9"/>
    <w:rPr>
      <w:rFonts w:eastAsiaTheme="minorHAnsi"/>
    </w:rPr>
  </w:style>
  <w:style w:type="paragraph" w:customStyle="1" w:styleId="310AB1B84A3A40C4BFC8301ACEA8FF701">
    <w:name w:val="310AB1B84A3A40C4BFC8301ACEA8FF701"/>
    <w:rsid w:val="00145EF9"/>
    <w:pPr>
      <w:spacing w:after="0" w:line="240" w:lineRule="auto"/>
    </w:pPr>
    <w:rPr>
      <w:rFonts w:eastAsiaTheme="minorHAnsi"/>
    </w:rPr>
  </w:style>
  <w:style w:type="paragraph" w:customStyle="1" w:styleId="E1ED6FB2948A417886B17BA57AC1531C1">
    <w:name w:val="E1ED6FB2948A417886B17BA57AC1531C1"/>
    <w:rsid w:val="00145EF9"/>
    <w:pPr>
      <w:spacing w:after="0" w:line="240" w:lineRule="auto"/>
    </w:pPr>
    <w:rPr>
      <w:rFonts w:eastAsiaTheme="minorHAnsi"/>
    </w:rPr>
  </w:style>
  <w:style w:type="paragraph" w:customStyle="1" w:styleId="82F011433497460E9C85EAC64EABD6581">
    <w:name w:val="82F011433497460E9C85EAC64EABD6581"/>
    <w:rsid w:val="00145EF9"/>
    <w:pPr>
      <w:spacing w:after="0" w:line="240" w:lineRule="auto"/>
    </w:pPr>
    <w:rPr>
      <w:rFonts w:eastAsiaTheme="minorHAnsi"/>
    </w:rPr>
  </w:style>
  <w:style w:type="paragraph" w:customStyle="1" w:styleId="981AB948F0734395887AB4B7F0D264351">
    <w:name w:val="981AB948F0734395887AB4B7F0D264351"/>
    <w:rsid w:val="00145EF9"/>
    <w:pPr>
      <w:spacing w:after="0" w:line="240" w:lineRule="auto"/>
    </w:pPr>
    <w:rPr>
      <w:rFonts w:eastAsiaTheme="minorHAnsi"/>
    </w:rPr>
  </w:style>
  <w:style w:type="paragraph" w:customStyle="1" w:styleId="C5591C50A7B3473E9834889654B7017D1">
    <w:name w:val="C5591C50A7B3473E9834889654B7017D1"/>
    <w:rsid w:val="00145EF9"/>
    <w:pPr>
      <w:spacing w:after="0" w:line="240" w:lineRule="auto"/>
    </w:pPr>
    <w:rPr>
      <w:rFonts w:eastAsiaTheme="minorHAnsi"/>
    </w:rPr>
  </w:style>
  <w:style w:type="paragraph" w:customStyle="1" w:styleId="B30FB2D296A14BF3B80C6C2D7356C29C1">
    <w:name w:val="B30FB2D296A14BF3B80C6C2D7356C29C1"/>
    <w:rsid w:val="00145EF9"/>
    <w:rPr>
      <w:rFonts w:eastAsiaTheme="minorHAnsi"/>
    </w:rPr>
  </w:style>
  <w:style w:type="paragraph" w:customStyle="1" w:styleId="C87A09163D544A5395E27B6230BC1F6A1">
    <w:name w:val="C87A09163D544A5395E27B6230BC1F6A1"/>
    <w:rsid w:val="00145EF9"/>
    <w:rPr>
      <w:rFonts w:eastAsiaTheme="minorHAnsi"/>
    </w:rPr>
  </w:style>
  <w:style w:type="paragraph" w:customStyle="1" w:styleId="52F791642DB44610A7C7420B667396501">
    <w:name w:val="52F791642DB44610A7C7420B667396501"/>
    <w:rsid w:val="00145EF9"/>
    <w:pPr>
      <w:spacing w:after="0" w:line="240" w:lineRule="auto"/>
    </w:pPr>
    <w:rPr>
      <w:rFonts w:eastAsiaTheme="minorHAnsi"/>
    </w:rPr>
  </w:style>
  <w:style w:type="paragraph" w:customStyle="1" w:styleId="30256437224C491AAF67CEE9F92FC4F21">
    <w:name w:val="30256437224C491AAF67CEE9F92FC4F21"/>
    <w:rsid w:val="00145EF9"/>
    <w:pPr>
      <w:spacing w:after="0" w:line="240" w:lineRule="auto"/>
    </w:pPr>
    <w:rPr>
      <w:rFonts w:eastAsiaTheme="minorHAnsi"/>
    </w:rPr>
  </w:style>
  <w:style w:type="paragraph" w:customStyle="1" w:styleId="BDA6ADA4BF394A03A996CC70F6B3C7341">
    <w:name w:val="BDA6ADA4BF394A03A996CC70F6B3C7341"/>
    <w:rsid w:val="00145EF9"/>
    <w:pPr>
      <w:spacing w:after="0" w:line="240" w:lineRule="auto"/>
    </w:pPr>
    <w:rPr>
      <w:rFonts w:eastAsiaTheme="minorHAnsi"/>
    </w:rPr>
  </w:style>
  <w:style w:type="paragraph" w:customStyle="1" w:styleId="467B7F2CCFE7427FA58F3504B0FA998F1">
    <w:name w:val="467B7F2CCFE7427FA58F3504B0FA998F1"/>
    <w:rsid w:val="00145EF9"/>
    <w:rPr>
      <w:rFonts w:eastAsiaTheme="minorHAnsi"/>
    </w:rPr>
  </w:style>
  <w:style w:type="paragraph" w:customStyle="1" w:styleId="560E1DC9D55742F5BA4CA0EB0E7630621">
    <w:name w:val="560E1DC9D55742F5BA4CA0EB0E7630621"/>
    <w:rsid w:val="00145EF9"/>
    <w:rPr>
      <w:rFonts w:eastAsiaTheme="minorHAnsi"/>
    </w:rPr>
  </w:style>
  <w:style w:type="paragraph" w:customStyle="1" w:styleId="AD29C115751B49DFB3C73EE9224484AF1">
    <w:name w:val="AD29C115751B49DFB3C73EE9224484AF1"/>
    <w:rsid w:val="00145EF9"/>
    <w:rPr>
      <w:rFonts w:eastAsiaTheme="minorHAnsi"/>
    </w:rPr>
  </w:style>
  <w:style w:type="paragraph" w:customStyle="1" w:styleId="EE7CB9DA2A504E44A21BEBB95A9A7CF31">
    <w:name w:val="EE7CB9DA2A504E44A21BEBB95A9A7CF31"/>
    <w:rsid w:val="00145EF9"/>
    <w:rPr>
      <w:rFonts w:eastAsiaTheme="minorHAnsi"/>
    </w:rPr>
  </w:style>
  <w:style w:type="paragraph" w:customStyle="1" w:styleId="E0263ECF6AF74329939317B55713A0432">
    <w:name w:val="E0263ECF6AF74329939317B55713A0432"/>
    <w:rsid w:val="008250C3"/>
    <w:rPr>
      <w:rFonts w:eastAsiaTheme="minorHAnsi"/>
    </w:rPr>
  </w:style>
  <w:style w:type="paragraph" w:customStyle="1" w:styleId="147B4F7EC7684BC7B22C53E10504C8AE2">
    <w:name w:val="147B4F7EC7684BC7B22C53E10504C8AE2"/>
    <w:rsid w:val="008250C3"/>
    <w:rPr>
      <w:rFonts w:eastAsiaTheme="minorHAnsi"/>
    </w:rPr>
  </w:style>
  <w:style w:type="paragraph" w:customStyle="1" w:styleId="9FA4CBDA651B44149F5686EF01098F3E2">
    <w:name w:val="9FA4CBDA651B44149F5686EF01098F3E2"/>
    <w:rsid w:val="008250C3"/>
    <w:rPr>
      <w:rFonts w:eastAsiaTheme="minorHAnsi"/>
    </w:rPr>
  </w:style>
  <w:style w:type="paragraph" w:customStyle="1" w:styleId="FB9CEAF1B6934E3994CE2399A4D0DB497">
    <w:name w:val="FB9CEAF1B6934E3994CE2399A4D0DB497"/>
    <w:rsid w:val="008250C3"/>
    <w:rPr>
      <w:rFonts w:eastAsiaTheme="minorHAnsi"/>
    </w:rPr>
  </w:style>
  <w:style w:type="paragraph" w:customStyle="1" w:styleId="D04358E3AC854E4A980CA85FAF570DDE2">
    <w:name w:val="D04358E3AC854E4A980CA85FAF570DDE2"/>
    <w:rsid w:val="008250C3"/>
    <w:rPr>
      <w:rFonts w:eastAsiaTheme="minorHAnsi"/>
    </w:rPr>
  </w:style>
  <w:style w:type="paragraph" w:customStyle="1" w:styleId="D067BA46107E4E0693CB52362CE54AB42">
    <w:name w:val="D067BA46107E4E0693CB52362CE54AB42"/>
    <w:rsid w:val="008250C3"/>
    <w:rPr>
      <w:rFonts w:eastAsiaTheme="minorHAnsi"/>
    </w:rPr>
  </w:style>
  <w:style w:type="paragraph" w:customStyle="1" w:styleId="53DD34CCFD944A8CA8FCBFE30B12F7482">
    <w:name w:val="53DD34CCFD944A8CA8FCBFE30B12F7482"/>
    <w:rsid w:val="008250C3"/>
    <w:rPr>
      <w:rFonts w:eastAsiaTheme="minorHAnsi"/>
    </w:rPr>
  </w:style>
  <w:style w:type="paragraph" w:customStyle="1" w:styleId="370B4F15E47D45149F9575F2DDDA9D0B2">
    <w:name w:val="370B4F15E47D45149F9575F2DDDA9D0B2"/>
    <w:rsid w:val="008250C3"/>
    <w:rPr>
      <w:rFonts w:eastAsiaTheme="minorHAnsi"/>
    </w:rPr>
  </w:style>
  <w:style w:type="paragraph" w:customStyle="1" w:styleId="7F5F7E34B39349AC888DBD5F486074862">
    <w:name w:val="7F5F7E34B39349AC888DBD5F486074862"/>
    <w:rsid w:val="008250C3"/>
    <w:rPr>
      <w:rFonts w:eastAsiaTheme="minorHAnsi"/>
    </w:rPr>
  </w:style>
  <w:style w:type="paragraph" w:customStyle="1" w:styleId="87C63BCEF7AF4AB5931A391BA8B788972">
    <w:name w:val="87C63BCEF7AF4AB5931A391BA8B788972"/>
    <w:rsid w:val="008250C3"/>
    <w:rPr>
      <w:rFonts w:eastAsiaTheme="minorHAnsi"/>
    </w:rPr>
  </w:style>
  <w:style w:type="paragraph" w:customStyle="1" w:styleId="C11F5058609B44E0AECF662A16EA87FD2">
    <w:name w:val="C11F5058609B44E0AECF662A16EA87FD2"/>
    <w:rsid w:val="008250C3"/>
    <w:rPr>
      <w:rFonts w:eastAsiaTheme="minorHAnsi"/>
    </w:rPr>
  </w:style>
  <w:style w:type="paragraph" w:customStyle="1" w:styleId="088C5F63435F4EADA781066EC7C8A8BE2">
    <w:name w:val="088C5F63435F4EADA781066EC7C8A8BE2"/>
    <w:rsid w:val="008250C3"/>
    <w:rPr>
      <w:rFonts w:eastAsiaTheme="minorHAnsi"/>
    </w:rPr>
  </w:style>
  <w:style w:type="paragraph" w:customStyle="1" w:styleId="05B946B74F214FABBFE25FA1905E6F872">
    <w:name w:val="05B946B74F214FABBFE25FA1905E6F872"/>
    <w:rsid w:val="008250C3"/>
    <w:rPr>
      <w:rFonts w:eastAsiaTheme="minorHAnsi"/>
    </w:rPr>
  </w:style>
  <w:style w:type="paragraph" w:customStyle="1" w:styleId="18A077DB8F5345CF9082FEC205CAD8FC2">
    <w:name w:val="18A077DB8F5345CF9082FEC205CAD8FC2"/>
    <w:rsid w:val="008250C3"/>
    <w:rPr>
      <w:rFonts w:eastAsiaTheme="minorHAnsi"/>
    </w:rPr>
  </w:style>
  <w:style w:type="paragraph" w:customStyle="1" w:styleId="310AB1B84A3A40C4BFC8301ACEA8FF702">
    <w:name w:val="310AB1B84A3A40C4BFC8301ACEA8FF702"/>
    <w:rsid w:val="008250C3"/>
    <w:pPr>
      <w:spacing w:after="0" w:line="240" w:lineRule="auto"/>
    </w:pPr>
    <w:rPr>
      <w:rFonts w:eastAsiaTheme="minorHAnsi"/>
    </w:rPr>
  </w:style>
  <w:style w:type="paragraph" w:customStyle="1" w:styleId="E1ED6FB2948A417886B17BA57AC1531C2">
    <w:name w:val="E1ED6FB2948A417886B17BA57AC1531C2"/>
    <w:rsid w:val="008250C3"/>
    <w:pPr>
      <w:spacing w:after="0" w:line="240" w:lineRule="auto"/>
    </w:pPr>
    <w:rPr>
      <w:rFonts w:eastAsiaTheme="minorHAnsi"/>
    </w:rPr>
  </w:style>
  <w:style w:type="paragraph" w:customStyle="1" w:styleId="154FD12A67F74FDAA532C62D9F41E4A5">
    <w:name w:val="154FD12A67F74FDAA532C62D9F41E4A5"/>
    <w:rsid w:val="008250C3"/>
    <w:pPr>
      <w:spacing w:after="0" w:line="240" w:lineRule="auto"/>
    </w:pPr>
    <w:rPr>
      <w:rFonts w:eastAsiaTheme="minorHAnsi"/>
    </w:rPr>
  </w:style>
  <w:style w:type="paragraph" w:customStyle="1" w:styleId="BDD2DA8CC9ED4C14ACC88DCE5A548813">
    <w:name w:val="BDD2DA8CC9ED4C14ACC88DCE5A548813"/>
    <w:rsid w:val="008250C3"/>
    <w:pPr>
      <w:spacing w:after="0" w:line="240" w:lineRule="auto"/>
    </w:pPr>
    <w:rPr>
      <w:rFonts w:eastAsiaTheme="minorHAnsi"/>
    </w:rPr>
  </w:style>
  <w:style w:type="paragraph" w:customStyle="1" w:styleId="C7D5C6ADD6A5441E8C4D1EC505599A54">
    <w:name w:val="C7D5C6ADD6A5441E8C4D1EC505599A54"/>
    <w:rsid w:val="008250C3"/>
    <w:pPr>
      <w:spacing w:after="0" w:line="240" w:lineRule="auto"/>
    </w:pPr>
    <w:rPr>
      <w:rFonts w:eastAsiaTheme="minorHAnsi"/>
    </w:rPr>
  </w:style>
  <w:style w:type="paragraph" w:customStyle="1" w:styleId="CB8C131372C84CA0ADE37995CEAC42DB">
    <w:name w:val="CB8C131372C84CA0ADE37995CEAC42DB"/>
    <w:rsid w:val="008250C3"/>
    <w:pPr>
      <w:spacing w:after="0" w:line="240" w:lineRule="auto"/>
    </w:pPr>
    <w:rPr>
      <w:rFonts w:eastAsiaTheme="minorHAnsi"/>
    </w:rPr>
  </w:style>
  <w:style w:type="paragraph" w:customStyle="1" w:styleId="82F011433497460E9C85EAC64EABD6582">
    <w:name w:val="82F011433497460E9C85EAC64EABD6582"/>
    <w:rsid w:val="008250C3"/>
    <w:pPr>
      <w:spacing w:after="0" w:line="240" w:lineRule="auto"/>
    </w:pPr>
    <w:rPr>
      <w:rFonts w:eastAsiaTheme="minorHAnsi"/>
    </w:rPr>
  </w:style>
  <w:style w:type="paragraph" w:customStyle="1" w:styleId="981AB948F0734395887AB4B7F0D264352">
    <w:name w:val="981AB948F0734395887AB4B7F0D264352"/>
    <w:rsid w:val="008250C3"/>
    <w:pPr>
      <w:spacing w:after="0" w:line="240" w:lineRule="auto"/>
    </w:pPr>
    <w:rPr>
      <w:rFonts w:eastAsiaTheme="minorHAnsi"/>
    </w:rPr>
  </w:style>
  <w:style w:type="paragraph" w:customStyle="1" w:styleId="C5591C50A7B3473E9834889654B7017D2">
    <w:name w:val="C5591C50A7B3473E9834889654B7017D2"/>
    <w:rsid w:val="008250C3"/>
    <w:pPr>
      <w:spacing w:after="0" w:line="240" w:lineRule="auto"/>
    </w:pPr>
    <w:rPr>
      <w:rFonts w:eastAsiaTheme="minorHAnsi"/>
    </w:rPr>
  </w:style>
  <w:style w:type="paragraph" w:customStyle="1" w:styleId="C87A09163D544A5395E27B6230BC1F6A2">
    <w:name w:val="C87A09163D544A5395E27B6230BC1F6A2"/>
    <w:rsid w:val="008250C3"/>
    <w:rPr>
      <w:rFonts w:eastAsiaTheme="minorHAnsi"/>
    </w:rPr>
  </w:style>
  <w:style w:type="paragraph" w:customStyle="1" w:styleId="52F791642DB44610A7C7420B667396502">
    <w:name w:val="52F791642DB44610A7C7420B667396502"/>
    <w:rsid w:val="008250C3"/>
    <w:pPr>
      <w:spacing w:after="0" w:line="240" w:lineRule="auto"/>
    </w:pPr>
    <w:rPr>
      <w:rFonts w:eastAsiaTheme="minorHAnsi"/>
    </w:rPr>
  </w:style>
  <w:style w:type="paragraph" w:customStyle="1" w:styleId="30256437224C491AAF67CEE9F92FC4F22">
    <w:name w:val="30256437224C491AAF67CEE9F92FC4F22"/>
    <w:rsid w:val="008250C3"/>
    <w:pPr>
      <w:spacing w:after="0" w:line="240" w:lineRule="auto"/>
    </w:pPr>
    <w:rPr>
      <w:rFonts w:eastAsiaTheme="minorHAnsi"/>
    </w:rPr>
  </w:style>
  <w:style w:type="paragraph" w:customStyle="1" w:styleId="B7CA95A6E6AE41CCA2EAC4D054E603DE">
    <w:name w:val="B7CA95A6E6AE41CCA2EAC4D054E603DE"/>
    <w:rsid w:val="008250C3"/>
    <w:pPr>
      <w:spacing w:after="0" w:line="240" w:lineRule="auto"/>
    </w:pPr>
    <w:rPr>
      <w:rFonts w:eastAsiaTheme="minorHAnsi"/>
    </w:rPr>
  </w:style>
  <w:style w:type="paragraph" w:customStyle="1" w:styleId="138C83C2D5BD427E8AF57D357A1968DE">
    <w:name w:val="138C83C2D5BD427E8AF57D357A1968DE"/>
    <w:rsid w:val="008250C3"/>
    <w:rPr>
      <w:rFonts w:eastAsiaTheme="minorHAnsi"/>
    </w:rPr>
  </w:style>
  <w:style w:type="paragraph" w:customStyle="1" w:styleId="19CAAF7B673C417E89C6D3768B6996F9">
    <w:name w:val="19CAAF7B673C417E89C6D3768B6996F9"/>
    <w:rsid w:val="008250C3"/>
    <w:rPr>
      <w:rFonts w:eastAsiaTheme="minorHAnsi"/>
    </w:rPr>
  </w:style>
  <w:style w:type="paragraph" w:customStyle="1" w:styleId="A0FF7622F1BD477980593A0971F57354">
    <w:name w:val="A0FF7622F1BD477980593A0971F57354"/>
    <w:rsid w:val="008250C3"/>
    <w:rPr>
      <w:rFonts w:eastAsiaTheme="minorHAnsi"/>
    </w:rPr>
  </w:style>
  <w:style w:type="paragraph" w:customStyle="1" w:styleId="42AF57A36FE74F37A116D737DE0BB1B5">
    <w:name w:val="42AF57A36FE74F37A116D737DE0BB1B5"/>
    <w:rsid w:val="008250C3"/>
    <w:rPr>
      <w:rFonts w:eastAsiaTheme="minorHAnsi"/>
    </w:rPr>
  </w:style>
  <w:style w:type="paragraph" w:customStyle="1" w:styleId="2892EA1213A4403A9E282F2E99D9BF38">
    <w:name w:val="2892EA1213A4403A9E282F2E99D9BF38"/>
    <w:rsid w:val="008250C3"/>
  </w:style>
  <w:style w:type="paragraph" w:customStyle="1" w:styleId="ED5D175906AE452789A440A387A4EF11">
    <w:name w:val="ED5D175906AE452789A440A387A4EF11"/>
    <w:rsid w:val="00C739A1"/>
  </w:style>
  <w:style w:type="paragraph" w:customStyle="1" w:styleId="3EF67609FDF24019996F147256EEB7CC">
    <w:name w:val="3EF67609FDF24019996F147256EEB7CC"/>
    <w:rsid w:val="00C739A1"/>
  </w:style>
  <w:style w:type="paragraph" w:customStyle="1" w:styleId="4831276EF21942D78F3F9A95021CDFBF">
    <w:name w:val="4831276EF21942D78F3F9A95021CDFBF"/>
    <w:rsid w:val="00C739A1"/>
  </w:style>
  <w:style w:type="paragraph" w:customStyle="1" w:styleId="A4F9149654914A81A0DBF0339ACEC455">
    <w:name w:val="A4F9149654914A81A0DBF0339ACEC455"/>
    <w:rsid w:val="00C739A1"/>
  </w:style>
  <w:style w:type="paragraph" w:customStyle="1" w:styleId="A7D3C04507E844F4A78046E2D5138BC0">
    <w:name w:val="A7D3C04507E844F4A78046E2D5138BC0"/>
    <w:rsid w:val="00C739A1"/>
  </w:style>
  <w:style w:type="paragraph" w:customStyle="1" w:styleId="14D6B6BE10E64421A9A71557EB5229EE">
    <w:name w:val="14D6B6BE10E64421A9A71557EB5229EE"/>
    <w:rsid w:val="00C73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45B2-7DB6-4ACC-A68B-9E3954DB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 Puff</dc:creator>
  <cp:lastModifiedBy>Jessica L Puff</cp:lastModifiedBy>
  <cp:revision>2</cp:revision>
  <cp:lastPrinted>2014-09-11T17:29:00Z</cp:lastPrinted>
  <dcterms:created xsi:type="dcterms:W3CDTF">2015-03-18T22:04:00Z</dcterms:created>
  <dcterms:modified xsi:type="dcterms:W3CDTF">2015-03-18T22:04:00Z</dcterms:modified>
</cp:coreProperties>
</file>