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B9" w:rsidRDefault="004D4FB9" w:rsidP="004F7CF0"/>
    <w:p w:rsidR="004D4FB9" w:rsidRDefault="004D4FB9" w:rsidP="004F7CF0">
      <w:r>
        <w:t>William Freitas</w:t>
      </w:r>
    </w:p>
    <w:p w:rsidR="004D4FB9" w:rsidRDefault="004D4FB9" w:rsidP="004F7CF0">
      <w:r>
        <w:t>P.O. 4650</w:t>
      </w:r>
    </w:p>
    <w:p w:rsidR="004D4FB9" w:rsidRDefault="004D4FB9" w:rsidP="004F7CF0">
      <w:smartTag w:uri="urn:schemas-microsoft-com:office:smarttags" w:element="place">
        <w:smartTag w:uri="urn:schemas-microsoft-com:office:smarttags" w:element="City">
          <w:r>
            <w:t>Kailua</w:t>
          </w:r>
        </w:smartTag>
      </w:smartTag>
      <w:r>
        <w:t xml:space="preserve"> Kona HI  96745</w:t>
      </w:r>
    </w:p>
    <w:p w:rsidR="004D4FB9" w:rsidRDefault="004D4FB9" w:rsidP="004F7CF0">
      <w:r>
        <w:t>pohaku7@yahoo.com</w:t>
      </w:r>
    </w:p>
    <w:p w:rsidR="004D4FB9" w:rsidRDefault="004D4FB9" w:rsidP="004F7CF0"/>
    <w:p w:rsidR="004D4FB9" w:rsidRDefault="004D4FB9" w:rsidP="004F7CF0"/>
    <w:p w:rsidR="004D4FB9" w:rsidRDefault="004D4FB9" w:rsidP="004F7CF0"/>
    <w:p w:rsidR="004D4FB9" w:rsidRDefault="004D4FB9" w:rsidP="004F7CF0">
      <w:pPr>
        <w:jc w:val="center"/>
      </w:pPr>
      <w:r>
        <w:t xml:space="preserve">BOARD OF </w:t>
      </w:r>
      <w:smartTag w:uri="urn:schemas-microsoft-com:office:smarttags" w:element="stockticker">
        <w:r>
          <w:t>LAND</w:t>
        </w:r>
      </w:smartTag>
      <w:r>
        <w:t xml:space="preserve"> </w:t>
      </w:r>
      <w:smartTag w:uri="urn:schemas-microsoft-com:office:smarttags" w:element="stockticker">
        <w:r>
          <w:t>AND</w:t>
        </w:r>
      </w:smartTag>
      <w:r>
        <w:t xml:space="preserve"> NATURAL RESOURCES</w:t>
      </w:r>
    </w:p>
    <w:p w:rsidR="004D4FB9" w:rsidRDefault="004D4FB9" w:rsidP="004F7CF0">
      <w:pPr>
        <w:jc w:val="center"/>
      </w:pPr>
    </w:p>
    <w:p w:rsidR="004D4FB9" w:rsidRDefault="004D4FB9" w:rsidP="004F7CF0">
      <w:pPr>
        <w:jc w:val="center"/>
      </w:pPr>
      <w:r>
        <w:t xml:space="preserve">FOR THE STATE OF </w:t>
      </w:r>
      <w:smartTag w:uri="urn:schemas-microsoft-com:office:smarttags" w:element="stockticker">
        <w:smartTag w:uri="urn:schemas-microsoft-com:office:smarttags" w:element="place">
          <w:smartTag w:uri="urn:schemas-microsoft-com:office:smarttags" w:element="State">
            <w:r>
              <w:t>HAWAI’I</w:t>
            </w:r>
          </w:smartTag>
        </w:smartTag>
      </w:smartTag>
    </w:p>
    <w:p w:rsidR="004D4FB9" w:rsidRDefault="004D4FB9" w:rsidP="004F7CF0">
      <w:pPr>
        <w:jc w:val="center"/>
      </w:pPr>
    </w:p>
    <w:p w:rsidR="004D4FB9" w:rsidRDefault="004D4FB9" w:rsidP="004F7CF0"/>
    <w:p w:rsidR="004D4FB9" w:rsidRDefault="004D4FB9" w:rsidP="004F7CF0">
      <w:pPr>
        <w:tabs>
          <w:tab w:val="center" w:pos="2160"/>
          <w:tab w:val="left" w:pos="2880"/>
          <w:tab w:val="left" w:pos="4320"/>
        </w:tabs>
      </w:pPr>
      <w:r>
        <w:t>IN THE MATTER OF</w:t>
      </w:r>
      <w:r>
        <w:tab/>
      </w:r>
      <w:r>
        <w:tab/>
        <w:t>)   Case No. BLNR-CC-16-002</w:t>
      </w:r>
    </w:p>
    <w:p w:rsidR="004D4FB9" w:rsidRDefault="004D4FB9" w:rsidP="004F7CF0">
      <w:pPr>
        <w:tabs>
          <w:tab w:val="center" w:pos="2160"/>
          <w:tab w:val="left" w:pos="2880"/>
          <w:tab w:val="left" w:pos="4320"/>
        </w:tabs>
      </w:pPr>
      <w:r>
        <w:tab/>
      </w:r>
      <w:r>
        <w:tab/>
      </w:r>
      <w:r>
        <w:tab/>
        <w:t>)</w:t>
      </w:r>
    </w:p>
    <w:p w:rsidR="004D4FB9" w:rsidRPr="00742744" w:rsidRDefault="004D4FB9" w:rsidP="004F7CF0">
      <w:pPr>
        <w:tabs>
          <w:tab w:val="center" w:pos="2160"/>
          <w:tab w:val="left" w:pos="2880"/>
          <w:tab w:val="left" w:pos="4320"/>
        </w:tabs>
        <w:rPr>
          <w:b/>
          <w:bCs/>
        </w:rPr>
      </w:pPr>
      <w:r>
        <w:t>A Contested Case Hearing Re Conservation;</w:t>
      </w:r>
      <w:r>
        <w:tab/>
        <w:t xml:space="preserve">)      </w:t>
      </w:r>
    </w:p>
    <w:p w:rsidR="004D4FB9" w:rsidRPr="00742744" w:rsidRDefault="004D4FB9" w:rsidP="004F7CF0">
      <w:pPr>
        <w:tabs>
          <w:tab w:val="center" w:pos="2160"/>
          <w:tab w:val="left" w:pos="2880"/>
          <w:tab w:val="left" w:pos="4320"/>
        </w:tabs>
        <w:rPr>
          <w:b/>
          <w:bCs/>
        </w:rPr>
      </w:pPr>
      <w:r>
        <w:t>Use Application (CDUA) HA-3568 For the</w:t>
      </w:r>
      <w:r>
        <w:tab/>
        <w:t xml:space="preserve">)   </w:t>
      </w:r>
      <w:smartTag w:uri="urn:schemas-microsoft-com:office:smarttags" w:element="stockticker">
        <w:r>
          <w:rPr>
            <w:b/>
            <w:bCs/>
          </w:rPr>
          <w:t>PRE</w:t>
        </w:r>
      </w:smartTag>
      <w:r>
        <w:rPr>
          <w:b/>
          <w:bCs/>
        </w:rPr>
        <w:t xml:space="preserve">-HEARING STATEMENT </w:t>
      </w:r>
    </w:p>
    <w:p w:rsidR="004D4FB9" w:rsidRPr="00B27310" w:rsidRDefault="004D4FB9" w:rsidP="004F7CF0">
      <w:pPr>
        <w:tabs>
          <w:tab w:val="center" w:pos="2160"/>
          <w:tab w:val="left" w:pos="2880"/>
          <w:tab w:val="left" w:pos="4320"/>
        </w:tabs>
        <w:rPr>
          <w:b/>
          <w:bCs/>
        </w:rPr>
      </w:pPr>
      <w:r>
        <w:t xml:space="preserve">Thirty Meter Telescope at the </w:t>
      </w:r>
      <w:smartTag w:uri="urn:schemas-microsoft-com:office:smarttags" w:element="stockticker">
        <w:smartTag w:uri="urn:schemas-microsoft-com:office:smarttags" w:element="place">
          <w:r>
            <w:t>Mauna Kea</w:t>
          </w:r>
        </w:smartTag>
      </w:smartTag>
      <w:r>
        <w:tab/>
        <w:t xml:space="preserve">)   </w:t>
      </w:r>
      <w:r>
        <w:rPr>
          <w:b/>
          <w:bCs/>
        </w:rPr>
        <w:t>CERTIFICATE OF SERVICE</w:t>
      </w:r>
    </w:p>
    <w:p w:rsidR="004D4FB9" w:rsidRPr="00036C2F" w:rsidRDefault="004D4FB9" w:rsidP="004F7CF0">
      <w:pPr>
        <w:tabs>
          <w:tab w:val="center" w:pos="2160"/>
          <w:tab w:val="left" w:pos="2880"/>
          <w:tab w:val="left" w:pos="4320"/>
        </w:tabs>
        <w:rPr>
          <w:b/>
          <w:bCs/>
        </w:rPr>
      </w:pPr>
      <w:r>
        <w:t>Science Reserve, Ka’ohe Mauka, Hamakua,</w:t>
      </w:r>
      <w:r>
        <w:tab/>
        <w:t xml:space="preserve">)   </w:t>
      </w:r>
    </w:p>
    <w:p w:rsidR="004D4FB9" w:rsidRDefault="004D4FB9" w:rsidP="004F7CF0">
      <w:pPr>
        <w:tabs>
          <w:tab w:val="center" w:pos="2160"/>
          <w:tab w:val="left" w:pos="2880"/>
          <w:tab w:val="left" w:pos="4320"/>
        </w:tabs>
      </w:pPr>
      <w:smartTag w:uri="urn:schemas-microsoft-com:office:smarttags" w:element="stockticker">
        <w:smartTag w:uri="urn:schemas-microsoft-com:office:smarttags" w:element="place">
          <w:smartTag w:uri="urn:schemas-microsoft-com:office:smarttags" w:element="State">
            <w:r>
              <w:t>Hawai’i</w:t>
            </w:r>
          </w:smartTag>
        </w:smartTag>
      </w:smartTag>
      <w:r>
        <w:t xml:space="preserve"> </w:t>
      </w:r>
      <w:smartTag w:uri="urn:schemas-microsoft-com:office:smarttags" w:element="stockticker">
        <w:r>
          <w:t>TMK</w:t>
        </w:r>
      </w:smartTag>
      <w:r>
        <w:t>(3)</w:t>
      </w:r>
      <w:smartTag w:uri="urn:schemas-microsoft-com:office:smarttags" w:element="stockticker">
        <w:smartTag w:uri="urn:schemas-microsoft-com:office:smarttags" w:element="date">
          <w:smartTagPr>
            <w:attr w:name="Month" w:val="4"/>
            <w:attr w:name="Day" w:val="4"/>
            <w:attr w:name="Year" w:val="2015"/>
          </w:smartTagPr>
          <w:r>
            <w:t>4-4-015</w:t>
          </w:r>
        </w:smartTag>
      </w:smartTag>
      <w:r>
        <w:t>:009</w:t>
      </w:r>
      <w:r>
        <w:tab/>
      </w:r>
      <w:r>
        <w:tab/>
        <w:t>)</w:t>
      </w:r>
    </w:p>
    <w:p w:rsidR="004D4FB9" w:rsidRDefault="004D4FB9" w:rsidP="004F7CF0">
      <w:pPr>
        <w:tabs>
          <w:tab w:val="center" w:pos="2160"/>
          <w:tab w:val="left" w:pos="2880"/>
          <w:tab w:val="left" w:pos="4320"/>
        </w:tabs>
      </w:pPr>
      <w:r>
        <w:t>____________________________________)</w:t>
      </w:r>
    </w:p>
    <w:p w:rsidR="004D4FB9" w:rsidRDefault="004D4FB9" w:rsidP="004F7CF0">
      <w:pPr>
        <w:tabs>
          <w:tab w:val="center" w:pos="2160"/>
          <w:tab w:val="left" w:pos="2880"/>
          <w:tab w:val="left" w:pos="4320"/>
        </w:tabs>
      </w:pPr>
    </w:p>
    <w:p w:rsidR="004D4FB9" w:rsidRDefault="004D4FB9" w:rsidP="004F7CF0">
      <w:pPr>
        <w:tabs>
          <w:tab w:val="center" w:pos="2160"/>
          <w:tab w:val="left" w:pos="2880"/>
          <w:tab w:val="left" w:pos="4320"/>
        </w:tabs>
        <w:jc w:val="center"/>
        <w:rPr>
          <w:b/>
          <w:bCs/>
          <w:u w:val="single"/>
        </w:rPr>
      </w:pPr>
      <w:smartTag w:uri="urn:schemas-microsoft-com:office:smarttags" w:element="stockticker">
        <w:r>
          <w:rPr>
            <w:b/>
            <w:bCs/>
            <w:u w:val="single"/>
          </w:rPr>
          <w:t>PRE</w:t>
        </w:r>
      </w:smartTag>
      <w:r>
        <w:rPr>
          <w:b/>
          <w:bCs/>
          <w:u w:val="single"/>
        </w:rPr>
        <w:t>-HEARING STATEMENT</w:t>
      </w:r>
    </w:p>
    <w:p w:rsidR="004D4FB9" w:rsidRDefault="004D4FB9" w:rsidP="004F7CF0">
      <w:pPr>
        <w:tabs>
          <w:tab w:val="center" w:pos="2160"/>
          <w:tab w:val="left" w:pos="2880"/>
          <w:tab w:val="left" w:pos="4320"/>
        </w:tabs>
        <w:jc w:val="center"/>
        <w:rPr>
          <w:b/>
          <w:bCs/>
          <w:u w:val="single"/>
        </w:rPr>
      </w:pPr>
    </w:p>
    <w:p w:rsidR="004D4FB9" w:rsidRPr="004F7CF0" w:rsidRDefault="004D4FB9" w:rsidP="004F7CF0">
      <w:pPr>
        <w:tabs>
          <w:tab w:val="center" w:pos="2160"/>
          <w:tab w:val="left" w:pos="2880"/>
          <w:tab w:val="left" w:pos="4320"/>
        </w:tabs>
      </w:pPr>
    </w:p>
    <w:p w:rsidR="004D4FB9" w:rsidRDefault="004D4FB9" w:rsidP="004F7CF0">
      <w:pPr>
        <w:tabs>
          <w:tab w:val="center" w:pos="2160"/>
          <w:tab w:val="left" w:pos="2880"/>
          <w:tab w:val="left" w:pos="4320"/>
        </w:tabs>
        <w:spacing w:line="480" w:lineRule="auto"/>
      </w:pPr>
      <w:r>
        <w:t xml:space="preserve">     Now Come’s William Freitas Aboriginal, Indigenous Kanaka Maoli Ko Pae Aina,</w:t>
      </w:r>
    </w:p>
    <w:p w:rsidR="004D4FB9" w:rsidRPr="00742744" w:rsidRDefault="004D4FB9" w:rsidP="004F7CF0">
      <w:pPr>
        <w:tabs>
          <w:tab w:val="center" w:pos="2160"/>
          <w:tab w:val="left" w:pos="2880"/>
          <w:tab w:val="left" w:pos="4320"/>
        </w:tabs>
        <w:spacing w:line="480" w:lineRule="auto"/>
        <w:rPr>
          <w:b/>
          <w:bCs/>
        </w:rPr>
      </w:pPr>
      <w:r>
        <w:t xml:space="preserve"> ( Native Hawaiian) , “Petitioner in this Pre-Hearing Statement will state issues that is a concern in the Conservation Use Application (CDUA) HA-3568 for the</w:t>
      </w:r>
      <w:r>
        <w:tab/>
      </w:r>
    </w:p>
    <w:p w:rsidR="004D4FB9" w:rsidRDefault="004D4FB9" w:rsidP="004F7CF0">
      <w:pPr>
        <w:spacing w:line="480" w:lineRule="auto"/>
      </w:pPr>
      <w:r>
        <w:t xml:space="preserve">Thirty Meter Telescope at the </w:t>
      </w:r>
      <w:smartTag w:uri="urn:schemas-microsoft-com:office:smarttags" w:element="stockticker">
        <w:r>
          <w:t>Mauna Kea.</w:t>
        </w:r>
      </w:smartTag>
    </w:p>
    <w:p w:rsidR="004D4FB9" w:rsidRDefault="004D4FB9" w:rsidP="004F7CF0">
      <w:pPr>
        <w:spacing w:line="480" w:lineRule="auto"/>
        <w:jc w:val="center"/>
        <w:rPr>
          <w:b/>
          <w:bCs/>
        </w:rPr>
      </w:pPr>
      <w:r>
        <w:rPr>
          <w:b/>
          <w:bCs/>
        </w:rPr>
        <w:t>I.     INDTRODUCTION</w:t>
      </w:r>
    </w:p>
    <w:p w:rsidR="004D4FB9" w:rsidRDefault="004D4FB9" w:rsidP="004F7CF0">
      <w:pPr>
        <w:spacing w:line="480" w:lineRule="auto"/>
      </w:pPr>
      <w:r>
        <w:t xml:space="preserve">     The matter of this case is the Conservation District Use Application (CDUA) for the Thirty Meter Telescope Project (TMT) to be located in the 4-4-15:9 Mauna Kea Science Reserve, (MKSR) District of Hamakua, Island and County of Hawai’i.  The total proposed use is 8.7 acres.  The University of Hawai’i at Hilo (UH) is the applicant which was sign on September 2, 2010.</w:t>
      </w:r>
    </w:p>
    <w:p w:rsidR="004D4FB9" w:rsidRDefault="004D4FB9" w:rsidP="004F7CF0">
      <w:pPr>
        <w:spacing w:line="480" w:lineRule="auto"/>
        <w:jc w:val="center"/>
        <w:rPr>
          <w:b/>
          <w:bCs/>
        </w:rPr>
      </w:pPr>
      <w:r>
        <w:rPr>
          <w:b/>
          <w:bCs/>
        </w:rPr>
        <w:t>II.     BACKGROUND</w:t>
      </w:r>
    </w:p>
    <w:p w:rsidR="004D4FB9" w:rsidRDefault="004D4FB9" w:rsidP="004F7CF0">
      <w:pPr>
        <w:spacing w:line="480" w:lineRule="auto"/>
      </w:pPr>
      <w:r>
        <w:t xml:space="preserve">     The Board of Land and Natural Resources (BLNR) has leased the land to UH on January 1, 1968 and the lease terminates on December 31, 2033.</w:t>
      </w:r>
    </w:p>
    <w:p w:rsidR="004D4FB9" w:rsidRDefault="004D4FB9" w:rsidP="004F7CF0">
      <w:pPr>
        <w:spacing w:line="480" w:lineRule="auto"/>
      </w:pPr>
      <w:r>
        <w:t xml:space="preserve">     The Mauna Kea lands are managed by UH it encompass three areas and they are Mauna Kea Science Reserve at the summit, the mid-level facilities at Hale Pohaku, and the Summit Access Road that runs from Hale Pohaku to the summit.</w:t>
      </w:r>
    </w:p>
    <w:p w:rsidR="004D4FB9" w:rsidRDefault="004D4FB9" w:rsidP="004F7CF0">
      <w:pPr>
        <w:spacing w:line="480" w:lineRule="auto"/>
      </w:pPr>
      <w:r>
        <w:t xml:space="preserve">     There are thirteen astronomical facilities are operational in Mid-2010.  Nine of these are infrared or optical observatories.</w:t>
      </w:r>
    </w:p>
    <w:p w:rsidR="004D4FB9" w:rsidRDefault="004D4FB9" w:rsidP="004F7CF0">
      <w:pPr>
        <w:spacing w:line="480" w:lineRule="auto"/>
        <w:jc w:val="center"/>
        <w:rPr>
          <w:b/>
          <w:bCs/>
        </w:rPr>
      </w:pPr>
      <w:smartTag w:uri="urn:schemas-microsoft-com:office:smarttags" w:element="stockticker">
        <w:r>
          <w:rPr>
            <w:b/>
            <w:bCs/>
          </w:rPr>
          <w:t>III</w:t>
        </w:r>
      </w:smartTag>
      <w:r>
        <w:rPr>
          <w:b/>
          <w:bCs/>
        </w:rPr>
        <w:t>.     ISSUES</w:t>
      </w:r>
    </w:p>
    <w:p w:rsidR="004D4FB9" w:rsidRDefault="004D4FB9" w:rsidP="004F7CF0">
      <w:pPr>
        <w:spacing w:line="480" w:lineRule="auto"/>
        <w:rPr>
          <w:b/>
          <w:bCs/>
        </w:rPr>
      </w:pPr>
      <w:r>
        <w:rPr>
          <w:b/>
          <w:bCs/>
        </w:rPr>
        <w:t>1.    Address Issue of the 8 criteria, resulting in substantial adverse Impact to area of Kaohe, North plateau, proposed TMT site.</w:t>
      </w:r>
      <w:r>
        <w:rPr>
          <w:b/>
          <w:bCs/>
        </w:rPr>
        <w:br/>
        <w:t>2.    Address Issue of CDUP, EIS and the OMK roll in this proposed TMT development.</w:t>
      </w:r>
    </w:p>
    <w:p w:rsidR="004D4FB9" w:rsidRDefault="004D4FB9" w:rsidP="004F7CF0">
      <w:pPr>
        <w:spacing w:line="480" w:lineRule="auto"/>
        <w:rPr>
          <w:b/>
          <w:bCs/>
        </w:rPr>
      </w:pPr>
      <w:r>
        <w:rPr>
          <w:b/>
          <w:bCs/>
        </w:rPr>
        <w:t>3.    Address Validity of the OMK, proposed, CMP and the management that is to control my traditional customary, cultural religious practice protected by state law.</w:t>
      </w:r>
    </w:p>
    <w:p w:rsidR="004D4FB9" w:rsidRDefault="004D4FB9" w:rsidP="004F7CF0">
      <w:pPr>
        <w:spacing w:line="480" w:lineRule="auto"/>
        <w:rPr>
          <w:b/>
          <w:bCs/>
        </w:rPr>
      </w:pPr>
      <w:r>
        <w:rPr>
          <w:b/>
          <w:bCs/>
        </w:rPr>
        <w:t>4.    Address Areas that have been desecrated by accumulative development on and in the area of Kaohe known to Native Hawaiians as the Wao Akua. ( Place where Only gods dwell)</w:t>
      </w:r>
    </w:p>
    <w:p w:rsidR="004D4FB9" w:rsidRDefault="004D4FB9" w:rsidP="004F7CF0">
      <w:pPr>
        <w:spacing w:line="480" w:lineRule="auto"/>
        <w:rPr>
          <w:b/>
          <w:bCs/>
        </w:rPr>
      </w:pPr>
      <w:r>
        <w:rPr>
          <w:b/>
          <w:bCs/>
        </w:rPr>
        <w:t xml:space="preserve">5.    Address the responsibility of the OMK and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Hawaii</w:t>
          </w:r>
        </w:smartTag>
      </w:smartTag>
      <w:r>
        <w:rPr>
          <w:b/>
          <w:bCs/>
        </w:rPr>
        <w:t>’s Decommission process for the future of Mauna A Wakea from 1968 to present time</w:t>
      </w:r>
    </w:p>
    <w:p w:rsidR="004D4FB9" w:rsidRDefault="004D4FB9" w:rsidP="004F7CF0">
      <w:pPr>
        <w:spacing w:line="480" w:lineRule="auto"/>
        <w:rPr>
          <w:b/>
          <w:bCs/>
        </w:rPr>
      </w:pPr>
      <w:r>
        <w:rPr>
          <w:b/>
          <w:bCs/>
        </w:rPr>
        <w:t>6.    Address Responsibility of the BLNR in the issuance of  permit without due process of law.</w:t>
      </w:r>
    </w:p>
    <w:p w:rsidR="004D4FB9" w:rsidRDefault="004D4FB9" w:rsidP="004F7CF0">
      <w:pPr>
        <w:spacing w:line="480" w:lineRule="auto"/>
        <w:rPr>
          <w:b/>
          <w:bCs/>
        </w:rPr>
      </w:pPr>
      <w:r>
        <w:rPr>
          <w:b/>
          <w:bCs/>
        </w:rPr>
        <w:t xml:space="preserve">7.    Address Hawaii State Supreme Court in validating permit, with Direct Adverse </w:t>
      </w:r>
    </w:p>
    <w:p w:rsidR="004D4FB9" w:rsidRDefault="004D4FB9" w:rsidP="008654E8">
      <w:pPr>
        <w:spacing w:line="480" w:lineRule="auto"/>
        <w:jc w:val="center"/>
        <w:rPr>
          <w:b/>
          <w:bCs/>
        </w:rPr>
      </w:pPr>
      <w:r>
        <w:rPr>
          <w:b/>
          <w:bCs/>
        </w:rPr>
        <w:t>2</w:t>
      </w:r>
    </w:p>
    <w:p w:rsidR="004D4FB9" w:rsidRDefault="004D4FB9" w:rsidP="004F7CF0">
      <w:pPr>
        <w:spacing w:line="480" w:lineRule="auto"/>
        <w:rPr>
          <w:b/>
          <w:bCs/>
        </w:rPr>
      </w:pPr>
      <w:r>
        <w:rPr>
          <w:b/>
          <w:bCs/>
        </w:rPr>
        <w:t xml:space="preserve">Impact to myself and others. </w:t>
      </w:r>
    </w:p>
    <w:p w:rsidR="004D4FB9" w:rsidRDefault="004D4FB9" w:rsidP="004F7CF0">
      <w:pPr>
        <w:spacing w:line="480" w:lineRule="auto"/>
        <w:rPr>
          <w:b/>
          <w:bCs/>
        </w:rPr>
      </w:pPr>
      <w:r>
        <w:rPr>
          <w:b/>
          <w:bCs/>
        </w:rPr>
        <w:t>8.    Address the future of environmental desecration, spiritual desecration, Physical desecration of Mauna A Wakea.</w:t>
      </w:r>
    </w:p>
    <w:p w:rsidR="004D4FB9" w:rsidRDefault="004D4FB9" w:rsidP="008654E8">
      <w:pPr>
        <w:spacing w:line="480" w:lineRule="auto"/>
        <w:rPr>
          <w:b/>
          <w:bCs/>
        </w:rPr>
      </w:pPr>
      <w:r>
        <w:rPr>
          <w:b/>
          <w:bCs/>
        </w:rPr>
        <w:t xml:space="preserve">9.   Address the validity of the State of Hawaii, under the United States of America, a Corporation, with laws placed upon </w:t>
      </w:r>
      <w:smartTag w:uri="urn:schemas-microsoft-com:office:smarttags" w:element="place">
        <w:smartTag w:uri="urn:schemas-microsoft-com:office:smarttags" w:element="PlaceName">
          <w:r>
            <w:rPr>
              <w:b/>
              <w:bCs/>
            </w:rPr>
            <w:t>Hawaii</w:t>
          </w:r>
        </w:smartTag>
        <w:r>
          <w:rPr>
            <w:b/>
            <w:bCs/>
          </w:rPr>
          <w:t xml:space="preserve"> </w:t>
        </w:r>
        <w:smartTag w:uri="urn:schemas-microsoft-com:office:smarttags" w:element="PlaceType">
          <w:r>
            <w:rPr>
              <w:b/>
              <w:bCs/>
            </w:rPr>
            <w:t>Kingdom</w:t>
          </w:r>
        </w:smartTag>
      </w:smartTag>
      <w:r>
        <w:rPr>
          <w:b/>
          <w:bCs/>
        </w:rPr>
        <w:t xml:space="preserve"> and  myself under threat, duress and coercion.  </w:t>
      </w:r>
    </w:p>
    <w:p w:rsidR="004D4FB9" w:rsidRDefault="004D4FB9" w:rsidP="004F7CF0">
      <w:pPr>
        <w:spacing w:line="480" w:lineRule="auto"/>
        <w:jc w:val="center"/>
        <w:rPr>
          <w:b/>
          <w:bCs/>
        </w:rPr>
      </w:pPr>
      <w:r>
        <w:rPr>
          <w:b/>
          <w:bCs/>
        </w:rPr>
        <w:t>IV.     CONCLUSION</w:t>
      </w:r>
    </w:p>
    <w:p w:rsidR="004D4FB9" w:rsidRDefault="004D4FB9" w:rsidP="004F7CF0">
      <w:pPr>
        <w:spacing w:line="480" w:lineRule="auto"/>
      </w:pPr>
      <w:r>
        <w:t xml:space="preserve">     Therefore the conservation district use application must be denied.</w:t>
      </w:r>
    </w:p>
    <w:p w:rsidR="004D4FB9" w:rsidRDefault="004D4FB9" w:rsidP="004F7CF0">
      <w:pPr>
        <w:spacing w:line="480" w:lineRule="auto"/>
      </w:pPr>
      <w:r>
        <w:t>Kailua Kona HI.  October 23, 2016</w:t>
      </w:r>
    </w:p>
    <w:p w:rsidR="004D4FB9" w:rsidRDefault="004D4FB9" w:rsidP="004F7CF0">
      <w:pPr>
        <w:spacing w:line="480" w:lineRule="auto"/>
      </w:pPr>
    </w:p>
    <w:p w:rsidR="004D4FB9" w:rsidRDefault="004D4FB9" w:rsidP="004F7CF0">
      <w:r>
        <w:t xml:space="preserve">                                                                                       ____________________________</w:t>
      </w:r>
    </w:p>
    <w:p w:rsidR="004D4FB9" w:rsidRDefault="004D4FB9" w:rsidP="004F7CF0">
      <w:r>
        <w:tab/>
      </w:r>
      <w:r>
        <w:tab/>
      </w:r>
      <w:r>
        <w:tab/>
      </w:r>
      <w:r>
        <w:tab/>
      </w:r>
      <w:r>
        <w:tab/>
      </w:r>
      <w:r>
        <w:tab/>
      </w:r>
      <w:r>
        <w:tab/>
        <w:t xml:space="preserve">  William Freitas Petitioner</w:t>
      </w:r>
      <w:bookmarkStart w:id="0" w:name="_GoBack"/>
      <w:bookmarkEnd w:id="0"/>
    </w:p>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p w:rsidR="004D4FB9" w:rsidRDefault="004D4FB9" w:rsidP="008654E8">
      <w:pPr>
        <w:jc w:val="center"/>
      </w:pPr>
      <w:r>
        <w:t>3</w:t>
      </w:r>
    </w:p>
    <w:sectPr w:rsidR="004D4FB9" w:rsidSect="00114D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CF0"/>
    <w:rsid w:val="00036C2F"/>
    <w:rsid w:val="00114D6B"/>
    <w:rsid w:val="001D7526"/>
    <w:rsid w:val="00330F27"/>
    <w:rsid w:val="004D4FB9"/>
    <w:rsid w:val="004F7CF0"/>
    <w:rsid w:val="005F4516"/>
    <w:rsid w:val="00742744"/>
    <w:rsid w:val="007D4161"/>
    <w:rsid w:val="008654E8"/>
    <w:rsid w:val="00924AD0"/>
    <w:rsid w:val="00993100"/>
    <w:rsid w:val="009E378E"/>
    <w:rsid w:val="00A133E7"/>
    <w:rsid w:val="00B27310"/>
    <w:rsid w:val="00EF6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F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3</Pages>
  <Words>484</Words>
  <Characters>2763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2016-10-24T15:42:00Z</cp:lastPrinted>
  <dcterms:created xsi:type="dcterms:W3CDTF">2016-10-24T05:30:00Z</dcterms:created>
  <dcterms:modified xsi:type="dcterms:W3CDTF">2016-10-24T15:42:00Z</dcterms:modified>
</cp:coreProperties>
</file>